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4B6A" w14:textId="77777777" w:rsidR="009C0F66" w:rsidRPr="00BF568E" w:rsidRDefault="00A71775" w:rsidP="00A71775">
      <w:pPr>
        <w:tabs>
          <w:tab w:val="left" w:pos="10560"/>
        </w:tabs>
        <w:spacing w:line="360" w:lineRule="auto"/>
        <w:rPr>
          <w:rFonts w:ascii="Arial Narrow" w:hAnsi="Arial Narrow" w:cs="Arial"/>
          <w:sz w:val="22"/>
          <w:szCs w:val="22"/>
        </w:rPr>
      </w:pPr>
      <w:r w:rsidRPr="00BF568E">
        <w:rPr>
          <w:rFonts w:ascii="Arial Narrow" w:hAnsi="Arial Narrow" w:cs="Arial"/>
          <w:sz w:val="22"/>
          <w:szCs w:val="22"/>
        </w:rPr>
        <w:t xml:space="preserve">NOMBRE DEL </w:t>
      </w:r>
      <w:proofErr w:type="gramStart"/>
      <w:r w:rsidRPr="00BF568E">
        <w:rPr>
          <w:rFonts w:ascii="Arial Narrow" w:hAnsi="Arial Narrow" w:cs="Arial"/>
          <w:sz w:val="22"/>
          <w:szCs w:val="22"/>
        </w:rPr>
        <w:t>PROGRAMA:…</w:t>
      </w:r>
      <w:proofErr w:type="gramEnd"/>
      <w:r w:rsidRPr="00BF568E">
        <w:rPr>
          <w:rFonts w:ascii="Arial Narrow" w:hAnsi="Arial Narrow" w:cs="Arial"/>
          <w:sz w:val="22"/>
          <w:szCs w:val="22"/>
        </w:rPr>
        <w:t xml:space="preserve">………………………………………………………………………………………….  </w:t>
      </w:r>
    </w:p>
    <w:p w14:paraId="08ECFE46" w14:textId="77777777" w:rsidR="009C0F66" w:rsidRPr="00BF568E" w:rsidRDefault="009C0F66" w:rsidP="00324440">
      <w:pPr>
        <w:tabs>
          <w:tab w:val="left" w:pos="10560"/>
        </w:tabs>
        <w:spacing w:line="360" w:lineRule="auto"/>
        <w:rPr>
          <w:rFonts w:ascii="Arial Narrow" w:hAnsi="Arial Narrow" w:cs="Arial"/>
          <w:sz w:val="22"/>
          <w:szCs w:val="22"/>
        </w:rPr>
      </w:pPr>
      <w:r w:rsidRPr="00BF568E">
        <w:rPr>
          <w:rFonts w:ascii="Arial Narrow" w:hAnsi="Arial Narrow" w:cs="Arial"/>
          <w:sz w:val="22"/>
          <w:szCs w:val="22"/>
        </w:rPr>
        <w:t>NOMBRE DEL NIÑO/</w:t>
      </w:r>
      <w:proofErr w:type="gramStart"/>
      <w:r w:rsidRPr="00BF568E">
        <w:rPr>
          <w:rFonts w:ascii="Arial Narrow" w:hAnsi="Arial Narrow" w:cs="Arial"/>
          <w:sz w:val="22"/>
          <w:szCs w:val="22"/>
        </w:rPr>
        <w:t>A:................................................................................................................</w:t>
      </w:r>
      <w:r w:rsidR="00324440" w:rsidRPr="00BF568E">
        <w:rPr>
          <w:rFonts w:ascii="Arial Narrow" w:hAnsi="Arial Narrow" w:cs="Arial"/>
          <w:sz w:val="22"/>
          <w:szCs w:val="22"/>
        </w:rPr>
        <w:t>.................................................</w:t>
      </w:r>
      <w:proofErr w:type="gramEnd"/>
      <w:r w:rsidRPr="00BF568E">
        <w:rPr>
          <w:rFonts w:ascii="Arial Narrow" w:hAnsi="Arial Narrow" w:cs="Arial"/>
          <w:sz w:val="22"/>
          <w:szCs w:val="22"/>
        </w:rPr>
        <w:t xml:space="preserve"> CODIGO </w:t>
      </w:r>
      <w:proofErr w:type="gramStart"/>
      <w:r w:rsidRPr="00BF568E">
        <w:rPr>
          <w:rFonts w:ascii="Arial Narrow" w:hAnsi="Arial Narrow" w:cs="Arial"/>
          <w:sz w:val="22"/>
          <w:szCs w:val="22"/>
        </w:rPr>
        <w:t>S</w:t>
      </w:r>
      <w:r w:rsidR="00BF568E">
        <w:rPr>
          <w:rFonts w:ascii="Arial Narrow" w:hAnsi="Arial Narrow" w:cs="Arial"/>
          <w:sz w:val="22"/>
          <w:szCs w:val="22"/>
        </w:rPr>
        <w:t>IS</w:t>
      </w:r>
      <w:r w:rsidRPr="00BF568E">
        <w:rPr>
          <w:rFonts w:ascii="Arial Narrow" w:hAnsi="Arial Narrow" w:cs="Arial"/>
          <w:sz w:val="22"/>
          <w:szCs w:val="22"/>
        </w:rPr>
        <w:t>:…</w:t>
      </w:r>
      <w:proofErr w:type="gramEnd"/>
      <w:r w:rsidRPr="00BF568E">
        <w:rPr>
          <w:rFonts w:ascii="Arial Narrow" w:hAnsi="Arial Narrow" w:cs="Arial"/>
          <w:sz w:val="22"/>
          <w:szCs w:val="22"/>
        </w:rPr>
        <w:t>………………………………...</w:t>
      </w:r>
      <w:r w:rsidR="00324440" w:rsidRPr="00BF568E">
        <w:rPr>
          <w:rFonts w:ascii="Arial Narrow" w:hAnsi="Arial Narrow" w:cs="Arial"/>
          <w:sz w:val="22"/>
          <w:szCs w:val="22"/>
        </w:rPr>
        <w:t>............</w:t>
      </w:r>
    </w:p>
    <w:p w14:paraId="06E371F7" w14:textId="77777777" w:rsidR="009C0F66" w:rsidRPr="00BF568E" w:rsidRDefault="009C0F66" w:rsidP="00324440">
      <w:pPr>
        <w:tabs>
          <w:tab w:val="left" w:pos="10560"/>
        </w:tabs>
        <w:spacing w:line="360" w:lineRule="auto"/>
        <w:rPr>
          <w:rFonts w:ascii="Arial Narrow" w:hAnsi="Arial Narrow" w:cs="Arial"/>
          <w:sz w:val="22"/>
          <w:szCs w:val="22"/>
        </w:rPr>
      </w:pPr>
      <w:r w:rsidRPr="00BF568E">
        <w:rPr>
          <w:rFonts w:ascii="Arial Narrow" w:hAnsi="Arial Narrow" w:cs="Arial"/>
          <w:sz w:val="22"/>
          <w:szCs w:val="22"/>
        </w:rPr>
        <w:t xml:space="preserve">FECHA </w:t>
      </w:r>
      <w:proofErr w:type="gramStart"/>
      <w:r w:rsidRPr="00BF568E">
        <w:rPr>
          <w:rFonts w:ascii="Arial Narrow" w:hAnsi="Arial Narrow" w:cs="Arial"/>
          <w:sz w:val="22"/>
          <w:szCs w:val="22"/>
        </w:rPr>
        <w:t>NACIMIENTO:..............................................</w:t>
      </w:r>
      <w:r w:rsidR="00324440" w:rsidRPr="00BF568E">
        <w:rPr>
          <w:rFonts w:ascii="Arial Narrow" w:hAnsi="Arial Narrow" w:cs="Arial"/>
          <w:sz w:val="22"/>
          <w:szCs w:val="22"/>
        </w:rPr>
        <w:t>...........</w:t>
      </w:r>
      <w:proofErr w:type="gramEnd"/>
      <w:r w:rsidRPr="00BF568E">
        <w:rPr>
          <w:rFonts w:ascii="Arial Narrow" w:hAnsi="Arial Narrow" w:cs="Arial"/>
          <w:sz w:val="22"/>
          <w:szCs w:val="22"/>
        </w:rPr>
        <w:t xml:space="preserve">EDAD:....................................SEXO:............................. </w:t>
      </w:r>
      <w:r w:rsidR="00324440" w:rsidRPr="00BF568E">
        <w:rPr>
          <w:rFonts w:ascii="Arial Narrow" w:hAnsi="Arial Narrow" w:cs="Arial"/>
          <w:sz w:val="22"/>
          <w:szCs w:val="22"/>
        </w:rPr>
        <w:t>……………………</w:t>
      </w:r>
      <w:proofErr w:type="gramStart"/>
      <w:r w:rsidR="00324440" w:rsidRPr="00BF568E">
        <w:rPr>
          <w:rFonts w:ascii="Arial Narrow" w:hAnsi="Arial Narrow" w:cs="Arial"/>
          <w:sz w:val="22"/>
          <w:szCs w:val="22"/>
        </w:rPr>
        <w:t>…….</w:t>
      </w:r>
      <w:proofErr w:type="gramEnd"/>
      <w:r w:rsidR="00324440" w:rsidRPr="00BF568E">
        <w:rPr>
          <w:rFonts w:ascii="Arial Narrow" w:hAnsi="Arial Narrow" w:cs="Arial"/>
          <w:sz w:val="22"/>
          <w:szCs w:val="22"/>
        </w:rPr>
        <w:t>.</w:t>
      </w:r>
      <w:r w:rsidRPr="00BF568E">
        <w:rPr>
          <w:rFonts w:ascii="Arial Narrow" w:hAnsi="Arial Narrow" w:cs="Arial"/>
          <w:sz w:val="22"/>
          <w:szCs w:val="22"/>
        </w:rPr>
        <w:t>RUT:……………………………………………</w:t>
      </w:r>
      <w:r w:rsidR="00324440" w:rsidRPr="00BF568E">
        <w:rPr>
          <w:rFonts w:ascii="Arial Narrow" w:hAnsi="Arial Narrow" w:cs="Arial"/>
          <w:sz w:val="22"/>
          <w:szCs w:val="22"/>
        </w:rPr>
        <w:t>………….</w:t>
      </w:r>
    </w:p>
    <w:p w14:paraId="5E97BC7D" w14:textId="77777777" w:rsidR="009C0F66" w:rsidRPr="00BF568E" w:rsidRDefault="009C0F66" w:rsidP="00324440">
      <w:pPr>
        <w:tabs>
          <w:tab w:val="left" w:pos="10560"/>
        </w:tabs>
        <w:spacing w:line="360" w:lineRule="auto"/>
        <w:rPr>
          <w:rFonts w:ascii="Arial Narrow" w:hAnsi="Arial Narrow" w:cs="Arial"/>
          <w:sz w:val="22"/>
          <w:szCs w:val="22"/>
        </w:rPr>
      </w:pPr>
      <w:r w:rsidRPr="00BF568E">
        <w:rPr>
          <w:rFonts w:ascii="Arial Narrow" w:hAnsi="Arial Narrow" w:cs="Arial"/>
          <w:sz w:val="22"/>
          <w:szCs w:val="22"/>
        </w:rPr>
        <w:t xml:space="preserve">CAUSAL(ES) DE </w:t>
      </w:r>
      <w:proofErr w:type="gramStart"/>
      <w:r w:rsidRPr="00BF568E">
        <w:rPr>
          <w:rFonts w:ascii="Arial Narrow" w:hAnsi="Arial Narrow" w:cs="Arial"/>
          <w:sz w:val="22"/>
          <w:szCs w:val="22"/>
        </w:rPr>
        <w:t>INGRESO:...........................................................................................................................................................................................</w:t>
      </w:r>
      <w:r w:rsidR="00324440" w:rsidRPr="00BF568E">
        <w:rPr>
          <w:rFonts w:ascii="Arial Narrow" w:hAnsi="Arial Narrow" w:cs="Arial"/>
          <w:sz w:val="22"/>
          <w:szCs w:val="22"/>
        </w:rPr>
        <w:t>...........................</w:t>
      </w:r>
      <w:r w:rsidR="00A71775" w:rsidRPr="00BF568E">
        <w:rPr>
          <w:rFonts w:ascii="Arial Narrow" w:hAnsi="Arial Narrow" w:cs="Arial"/>
          <w:sz w:val="22"/>
          <w:szCs w:val="22"/>
        </w:rPr>
        <w:t>....</w:t>
      </w:r>
      <w:r w:rsidR="00324440" w:rsidRPr="00BF568E">
        <w:rPr>
          <w:rFonts w:ascii="Arial Narrow" w:hAnsi="Arial Narrow" w:cs="Arial"/>
          <w:sz w:val="22"/>
          <w:szCs w:val="22"/>
        </w:rPr>
        <w:t>.........................</w:t>
      </w:r>
      <w:proofErr w:type="gramEnd"/>
    </w:p>
    <w:p w14:paraId="7E26E43E" w14:textId="77777777" w:rsidR="00A71775" w:rsidRPr="00BF568E" w:rsidRDefault="00A71775" w:rsidP="00A71775">
      <w:pPr>
        <w:tabs>
          <w:tab w:val="left" w:pos="10560"/>
        </w:tabs>
        <w:spacing w:line="360" w:lineRule="auto"/>
        <w:rPr>
          <w:rFonts w:ascii="Arial Narrow" w:hAnsi="Arial Narrow" w:cs="Arial"/>
          <w:sz w:val="22"/>
          <w:szCs w:val="22"/>
        </w:rPr>
      </w:pPr>
      <w:r w:rsidRPr="00BF568E">
        <w:rPr>
          <w:rFonts w:ascii="Arial Narrow" w:hAnsi="Arial Narrow" w:cs="Arial"/>
          <w:sz w:val="22"/>
          <w:szCs w:val="22"/>
        </w:rPr>
        <w:t xml:space="preserve">CAUSAL(ES) DE </w:t>
      </w:r>
      <w:proofErr w:type="gramStart"/>
      <w:r w:rsidRPr="00BF568E">
        <w:rPr>
          <w:rFonts w:ascii="Arial Narrow" w:hAnsi="Arial Narrow" w:cs="Arial"/>
          <w:sz w:val="22"/>
          <w:szCs w:val="22"/>
        </w:rPr>
        <w:t>PERMANENCIA:...................................................................................................................................................................................................................................................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350F20C0" w14:textId="77777777" w:rsidR="009C0F66" w:rsidRPr="00BF568E" w:rsidRDefault="009C0F66" w:rsidP="00324440">
      <w:pPr>
        <w:tabs>
          <w:tab w:val="left" w:pos="10560"/>
        </w:tabs>
        <w:spacing w:line="360" w:lineRule="auto"/>
        <w:rPr>
          <w:rFonts w:ascii="Arial Narrow" w:hAnsi="Arial Narrow" w:cs="Arial"/>
          <w:sz w:val="22"/>
          <w:szCs w:val="22"/>
        </w:rPr>
      </w:pPr>
      <w:r w:rsidRPr="00BF568E">
        <w:rPr>
          <w:rFonts w:ascii="Arial Narrow" w:hAnsi="Arial Narrow" w:cs="Arial"/>
          <w:sz w:val="22"/>
          <w:szCs w:val="22"/>
        </w:rPr>
        <w:t xml:space="preserve">FECHA DE </w:t>
      </w:r>
      <w:proofErr w:type="gramStart"/>
      <w:r w:rsidRPr="00BF568E">
        <w:rPr>
          <w:rFonts w:ascii="Arial Narrow" w:hAnsi="Arial Narrow" w:cs="Arial"/>
          <w:sz w:val="22"/>
          <w:szCs w:val="22"/>
        </w:rPr>
        <w:t>INGRESO:..................................................................</w:t>
      </w:r>
      <w:proofErr w:type="gramEnd"/>
      <w:r w:rsidR="00E940F9" w:rsidRPr="00BF568E">
        <w:rPr>
          <w:rFonts w:ascii="Arial Narrow" w:hAnsi="Arial Narrow" w:cs="Arial"/>
          <w:sz w:val="22"/>
          <w:szCs w:val="22"/>
        </w:rPr>
        <w:t>FECHA ESTIMADA DE EGRESO: …………………………………………………………</w:t>
      </w:r>
      <w:r w:rsidR="00324440" w:rsidRPr="00BF568E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206833E7" w14:textId="77777777" w:rsidR="00A71775" w:rsidRPr="00BF568E" w:rsidRDefault="00A71775" w:rsidP="00324440">
      <w:pPr>
        <w:tabs>
          <w:tab w:val="left" w:pos="10560"/>
        </w:tabs>
        <w:spacing w:line="360" w:lineRule="auto"/>
        <w:rPr>
          <w:rFonts w:ascii="Arial Narrow" w:hAnsi="Arial Narrow" w:cs="Arial"/>
          <w:sz w:val="22"/>
          <w:szCs w:val="22"/>
        </w:rPr>
      </w:pPr>
      <w:r w:rsidRPr="00BF568E">
        <w:rPr>
          <w:rFonts w:ascii="Arial Narrow" w:hAnsi="Arial Narrow" w:cs="Arial"/>
          <w:sz w:val="22"/>
          <w:szCs w:val="22"/>
        </w:rPr>
        <w:t xml:space="preserve">TIPO DE PII:   </w:t>
      </w:r>
      <w:proofErr w:type="gramStart"/>
      <w:r w:rsidRPr="00BF568E">
        <w:rPr>
          <w:rFonts w:ascii="Arial Narrow" w:hAnsi="Arial Narrow" w:cs="Arial"/>
          <w:sz w:val="22"/>
          <w:szCs w:val="22"/>
        </w:rPr>
        <w:t xml:space="preserve">   (</w:t>
      </w:r>
      <w:proofErr w:type="gramEnd"/>
      <w:r w:rsidRPr="00BF568E">
        <w:rPr>
          <w:rFonts w:ascii="Arial Narrow" w:hAnsi="Arial Narrow" w:cs="Arial"/>
          <w:sz w:val="22"/>
          <w:szCs w:val="22"/>
        </w:rPr>
        <w:t xml:space="preserve">    ) INICIAL                 (    )  DE PROCESO                         (     ) DE SEGUIMIENTO O PRE-EGRESO</w:t>
      </w:r>
    </w:p>
    <w:p w14:paraId="589BE9B3" w14:textId="77777777" w:rsidR="009C0F66" w:rsidRPr="00BF568E" w:rsidRDefault="009C0F66" w:rsidP="00324440">
      <w:pPr>
        <w:tabs>
          <w:tab w:val="left" w:pos="10560"/>
        </w:tabs>
        <w:spacing w:line="360" w:lineRule="auto"/>
        <w:rPr>
          <w:rFonts w:ascii="Arial Narrow" w:hAnsi="Arial Narrow" w:cs="Arial"/>
          <w:sz w:val="22"/>
          <w:szCs w:val="22"/>
        </w:rPr>
      </w:pPr>
      <w:r w:rsidRPr="00BF568E">
        <w:rPr>
          <w:rFonts w:ascii="Arial Narrow" w:hAnsi="Arial Narrow" w:cs="Arial"/>
          <w:sz w:val="22"/>
          <w:szCs w:val="22"/>
        </w:rPr>
        <w:t xml:space="preserve">FECHA DE ELABORACIÓN </w:t>
      </w:r>
      <w:proofErr w:type="gramStart"/>
      <w:r w:rsidRPr="00BF568E">
        <w:rPr>
          <w:rFonts w:ascii="Arial Narrow" w:hAnsi="Arial Narrow" w:cs="Arial"/>
          <w:sz w:val="22"/>
          <w:szCs w:val="22"/>
        </w:rPr>
        <w:t>P.</w:t>
      </w:r>
      <w:r w:rsidR="00324440" w:rsidRPr="00BF568E">
        <w:rPr>
          <w:rFonts w:ascii="Arial Narrow" w:hAnsi="Arial Narrow" w:cs="Arial"/>
          <w:sz w:val="22"/>
          <w:szCs w:val="22"/>
        </w:rPr>
        <w:t>I.I.:....................</w:t>
      </w:r>
      <w:r w:rsidR="002F428F" w:rsidRPr="00BF568E">
        <w:rPr>
          <w:rFonts w:ascii="Arial Narrow" w:hAnsi="Arial Narrow" w:cs="Arial"/>
          <w:sz w:val="22"/>
          <w:szCs w:val="22"/>
        </w:rPr>
        <w:t>........</w:t>
      </w:r>
      <w:proofErr w:type="gramEnd"/>
      <w:r w:rsidRPr="00BF568E">
        <w:rPr>
          <w:rFonts w:ascii="Arial Narrow" w:hAnsi="Arial Narrow" w:cs="Arial"/>
          <w:sz w:val="22"/>
          <w:szCs w:val="22"/>
        </w:rPr>
        <w:t xml:space="preserve">FECHA </w:t>
      </w:r>
      <w:r w:rsidR="00324440" w:rsidRPr="00BF568E">
        <w:rPr>
          <w:rFonts w:ascii="Arial Narrow" w:hAnsi="Arial Narrow" w:cs="Arial"/>
          <w:sz w:val="22"/>
          <w:szCs w:val="22"/>
        </w:rPr>
        <w:t>DE FINALIZACIÓN DEL P.I.I</w:t>
      </w:r>
      <w:r w:rsidRPr="00BF568E">
        <w:rPr>
          <w:rFonts w:ascii="Arial Narrow" w:hAnsi="Arial Narrow" w:cs="Arial"/>
          <w:sz w:val="22"/>
          <w:szCs w:val="22"/>
        </w:rPr>
        <w:t>:……………</w:t>
      </w:r>
      <w:r w:rsidR="00324440" w:rsidRPr="00BF568E">
        <w:rPr>
          <w:rFonts w:ascii="Arial Narrow" w:hAnsi="Arial Narrow" w:cs="Arial"/>
          <w:sz w:val="22"/>
          <w:szCs w:val="22"/>
        </w:rPr>
        <w:t>……</w:t>
      </w:r>
      <w:r w:rsidR="00A71775" w:rsidRPr="00BF568E">
        <w:rPr>
          <w:rFonts w:ascii="Arial Narrow" w:hAnsi="Arial Narrow" w:cs="Arial"/>
          <w:sz w:val="22"/>
          <w:szCs w:val="22"/>
        </w:rPr>
        <w:t>…</w:t>
      </w:r>
      <w:r w:rsidR="00324440" w:rsidRPr="00BF568E">
        <w:rPr>
          <w:rFonts w:ascii="Arial Narrow" w:hAnsi="Arial Narrow" w:cs="Arial"/>
          <w:sz w:val="22"/>
          <w:szCs w:val="22"/>
        </w:rPr>
        <w:t>RESPONSABLE</w:t>
      </w:r>
      <w:r w:rsidR="00E1624C" w:rsidRPr="00BF568E">
        <w:rPr>
          <w:rFonts w:ascii="Arial Narrow" w:hAnsi="Arial Narrow" w:cs="Arial"/>
          <w:sz w:val="22"/>
          <w:szCs w:val="22"/>
        </w:rPr>
        <w:t>(S)</w:t>
      </w:r>
      <w:r w:rsidR="00324440" w:rsidRPr="00BF568E">
        <w:rPr>
          <w:rFonts w:ascii="Arial Narrow" w:hAnsi="Arial Narrow" w:cs="Arial"/>
          <w:sz w:val="22"/>
          <w:szCs w:val="22"/>
        </w:rPr>
        <w:t xml:space="preserve"> INTERVENCIÓN:......................................................................</w:t>
      </w:r>
      <w:r w:rsidR="00E1624C" w:rsidRPr="00BF568E">
        <w:rPr>
          <w:rFonts w:ascii="Arial Narrow" w:hAnsi="Arial Narrow" w:cs="Arial"/>
          <w:sz w:val="22"/>
          <w:szCs w:val="22"/>
        </w:rPr>
        <w:t>...........</w:t>
      </w:r>
    </w:p>
    <w:p w14:paraId="70616E7D" w14:textId="77777777" w:rsidR="009C0F66" w:rsidRPr="00E1624C" w:rsidRDefault="009C0F66" w:rsidP="009C0F66">
      <w:pPr>
        <w:rPr>
          <w:rFonts w:ascii="Arial Narrow" w:hAnsi="Arial Narrow" w:cs="Arial"/>
          <w:sz w:val="24"/>
          <w:szCs w:val="24"/>
        </w:rPr>
      </w:pPr>
    </w:p>
    <w:p w14:paraId="1F1E1AFF" w14:textId="25496F13" w:rsidR="00BF568E" w:rsidRDefault="00BF568E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606"/>
        <w:gridCol w:w="3765"/>
        <w:gridCol w:w="3751"/>
        <w:gridCol w:w="3053"/>
        <w:gridCol w:w="2835"/>
      </w:tblGrid>
      <w:tr w:rsidR="00F641B0" w14:paraId="0BA68073" w14:textId="77777777" w:rsidTr="00F641B0">
        <w:tc>
          <w:tcPr>
            <w:tcW w:w="3606" w:type="dxa"/>
          </w:tcPr>
          <w:p w14:paraId="26F06B51" w14:textId="77777777" w:rsidR="00F641B0" w:rsidRDefault="00F641B0" w:rsidP="00F641B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SINTESIS DIAGNÓSTICA</w:t>
            </w:r>
          </w:p>
          <w:p w14:paraId="7051BDFE" w14:textId="241D9F26" w:rsidR="00F641B0" w:rsidRPr="00E1624C" w:rsidRDefault="00F641B0" w:rsidP="00F641B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1624C">
              <w:rPr>
                <w:rFonts w:ascii="Arial Narrow" w:hAnsi="Arial Narrow" w:cs="Arial"/>
                <w:sz w:val="24"/>
                <w:szCs w:val="24"/>
              </w:rPr>
              <w:t>DE LA SITUACIÓN</w:t>
            </w:r>
            <w:r>
              <w:rPr>
                <w:rStyle w:val="Refdenotaalpie"/>
                <w:rFonts w:ascii="Arial Narrow" w:hAnsi="Arial Narrow" w:cs="Arial"/>
                <w:sz w:val="24"/>
                <w:szCs w:val="24"/>
              </w:rPr>
              <w:footnoteReference w:id="1"/>
            </w:r>
            <w:r w:rsidRPr="00E1624C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14:paraId="554B264F" w14:textId="0AF2A2A0" w:rsidR="00F641B0" w:rsidRDefault="00F641B0" w:rsidP="00F64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vulneración de derechos; factores de vulnerabilidad; factores protectores y/o </w:t>
            </w:r>
            <w:r w:rsidRPr="00E1624C">
              <w:rPr>
                <w:rFonts w:ascii="Arial Narrow" w:hAnsi="Arial Narrow" w:cs="Arial"/>
                <w:sz w:val="24"/>
                <w:szCs w:val="24"/>
              </w:rPr>
              <w:t>recursos del niño, la familia y la comunidad</w:t>
            </w:r>
            <w:r>
              <w:rPr>
                <w:rFonts w:ascii="Arial Narrow" w:hAnsi="Arial Narrow" w:cs="Arial"/>
                <w:sz w:val="24"/>
                <w:szCs w:val="24"/>
              </w:rPr>
              <w:t>; hipótesis diagnóstica.</w:t>
            </w:r>
          </w:p>
        </w:tc>
        <w:tc>
          <w:tcPr>
            <w:tcW w:w="3765" w:type="dxa"/>
          </w:tcPr>
          <w:p w14:paraId="3F098ECC" w14:textId="3655DA2A" w:rsidR="00F641B0" w:rsidRDefault="00F641B0" w:rsidP="00F641B0">
            <w:pPr>
              <w:jc w:val="center"/>
              <w:rPr>
                <w:rFonts w:ascii="Arial" w:hAnsi="Arial" w:cs="Arial"/>
              </w:rPr>
            </w:pPr>
            <w:r w:rsidRPr="00E1624C">
              <w:rPr>
                <w:rFonts w:ascii="Arial Narrow" w:hAnsi="Arial Narrow" w:cs="Arial"/>
                <w:sz w:val="24"/>
                <w:szCs w:val="24"/>
              </w:rPr>
              <w:t>OBJETIVOS DEL PLAN DE INTERVENCIÓN</w:t>
            </w:r>
          </w:p>
        </w:tc>
        <w:tc>
          <w:tcPr>
            <w:tcW w:w="3751" w:type="dxa"/>
          </w:tcPr>
          <w:p w14:paraId="6CB809BD" w14:textId="7692852C" w:rsidR="00F641B0" w:rsidRDefault="00F641B0" w:rsidP="00F641B0">
            <w:pPr>
              <w:jc w:val="center"/>
              <w:rPr>
                <w:rFonts w:ascii="Arial" w:hAnsi="Arial" w:cs="Arial"/>
              </w:rPr>
            </w:pPr>
            <w:r w:rsidRPr="00E1624C">
              <w:rPr>
                <w:rFonts w:ascii="Arial Narrow" w:hAnsi="Arial Narrow" w:cs="Arial"/>
                <w:sz w:val="24"/>
                <w:szCs w:val="24"/>
              </w:rPr>
              <w:t>ACTIVIDADES PROGRAMADAS</w:t>
            </w:r>
          </w:p>
        </w:tc>
        <w:tc>
          <w:tcPr>
            <w:tcW w:w="3053" w:type="dxa"/>
          </w:tcPr>
          <w:p w14:paraId="1EB56609" w14:textId="067C4711" w:rsidR="00F641B0" w:rsidRDefault="00F641B0" w:rsidP="00F641B0">
            <w:pPr>
              <w:jc w:val="center"/>
              <w:rPr>
                <w:rFonts w:ascii="Arial" w:hAnsi="Arial" w:cs="Arial"/>
              </w:rPr>
            </w:pPr>
            <w:r w:rsidRPr="00E1624C">
              <w:rPr>
                <w:rFonts w:ascii="Arial Narrow" w:hAnsi="Arial Narrow" w:cs="Arial"/>
                <w:sz w:val="24"/>
                <w:szCs w:val="24"/>
              </w:rPr>
              <w:t>RESULTADOS ESPERADOS</w:t>
            </w:r>
          </w:p>
        </w:tc>
        <w:tc>
          <w:tcPr>
            <w:tcW w:w="2835" w:type="dxa"/>
          </w:tcPr>
          <w:p w14:paraId="6B5A8B7F" w14:textId="2ED1079B" w:rsidR="00F641B0" w:rsidRDefault="00F641B0" w:rsidP="00F641B0">
            <w:pPr>
              <w:jc w:val="center"/>
              <w:rPr>
                <w:rFonts w:ascii="Arial" w:hAnsi="Arial" w:cs="Arial"/>
              </w:rPr>
            </w:pPr>
            <w:r w:rsidRPr="00E1624C">
              <w:rPr>
                <w:rFonts w:ascii="Arial Narrow" w:hAnsi="Arial Narrow" w:cs="Arial"/>
                <w:sz w:val="24"/>
                <w:szCs w:val="24"/>
              </w:rPr>
              <w:t>TIEMPO ESTIMADO DE INTERVENCIÓN</w:t>
            </w:r>
          </w:p>
        </w:tc>
      </w:tr>
      <w:tr w:rsidR="00F641B0" w14:paraId="07F0D066" w14:textId="77777777" w:rsidTr="00F641B0">
        <w:tc>
          <w:tcPr>
            <w:tcW w:w="3606" w:type="dxa"/>
            <w:vMerge w:val="restart"/>
          </w:tcPr>
          <w:p w14:paraId="02A18F4A" w14:textId="77777777" w:rsidR="00F641B0" w:rsidRDefault="00F641B0" w:rsidP="00F641B0">
            <w:pPr>
              <w:rPr>
                <w:rFonts w:ascii="Arial" w:hAnsi="Arial" w:cs="Arial"/>
              </w:rPr>
            </w:pPr>
          </w:p>
          <w:p w14:paraId="015B58CB" w14:textId="77777777" w:rsidR="00F641B0" w:rsidRDefault="00F641B0" w:rsidP="00F641B0">
            <w:pPr>
              <w:rPr>
                <w:rFonts w:ascii="Arial" w:hAnsi="Arial" w:cs="Arial"/>
              </w:rPr>
            </w:pPr>
          </w:p>
          <w:p w14:paraId="07BECA46" w14:textId="77777777" w:rsidR="00F641B0" w:rsidRDefault="00F641B0" w:rsidP="00F641B0">
            <w:pPr>
              <w:rPr>
                <w:rFonts w:ascii="Arial" w:hAnsi="Arial" w:cs="Arial"/>
              </w:rPr>
            </w:pPr>
          </w:p>
          <w:p w14:paraId="08673E82" w14:textId="77777777" w:rsidR="00F641B0" w:rsidRDefault="00F641B0" w:rsidP="00F641B0">
            <w:pPr>
              <w:rPr>
                <w:rFonts w:ascii="Arial" w:hAnsi="Arial" w:cs="Arial"/>
              </w:rPr>
            </w:pPr>
          </w:p>
          <w:p w14:paraId="56BBE054" w14:textId="77777777" w:rsidR="00F641B0" w:rsidRDefault="00F641B0" w:rsidP="00F641B0">
            <w:pPr>
              <w:rPr>
                <w:rFonts w:ascii="Arial" w:hAnsi="Arial" w:cs="Arial"/>
              </w:rPr>
            </w:pPr>
          </w:p>
          <w:p w14:paraId="29AF8FA7" w14:textId="77777777" w:rsidR="00F641B0" w:rsidRDefault="00F641B0" w:rsidP="00F641B0">
            <w:pPr>
              <w:rPr>
                <w:rFonts w:ascii="Arial" w:hAnsi="Arial" w:cs="Arial"/>
              </w:rPr>
            </w:pPr>
          </w:p>
          <w:p w14:paraId="1C8D81EF" w14:textId="7BBE6352" w:rsidR="00F641B0" w:rsidRDefault="00F641B0" w:rsidP="00F641B0">
            <w:pPr>
              <w:rPr>
                <w:rFonts w:ascii="Arial" w:hAnsi="Arial" w:cs="Arial"/>
              </w:rPr>
            </w:pPr>
          </w:p>
          <w:p w14:paraId="64ACC764" w14:textId="26E9CA66" w:rsidR="00F641B0" w:rsidRDefault="00F641B0" w:rsidP="00F641B0">
            <w:pPr>
              <w:rPr>
                <w:rFonts w:ascii="Arial" w:hAnsi="Arial" w:cs="Arial"/>
              </w:rPr>
            </w:pPr>
          </w:p>
          <w:p w14:paraId="72066472" w14:textId="7A486EDC" w:rsidR="00415FB6" w:rsidRDefault="00415FB6" w:rsidP="00F641B0">
            <w:pPr>
              <w:rPr>
                <w:rFonts w:ascii="Arial" w:hAnsi="Arial" w:cs="Arial"/>
              </w:rPr>
            </w:pPr>
          </w:p>
          <w:p w14:paraId="47D1DB18" w14:textId="58CEF438" w:rsidR="00415FB6" w:rsidRDefault="00415FB6" w:rsidP="00F641B0">
            <w:pPr>
              <w:rPr>
                <w:rFonts w:ascii="Arial" w:hAnsi="Arial" w:cs="Arial"/>
              </w:rPr>
            </w:pPr>
          </w:p>
          <w:p w14:paraId="70469CB6" w14:textId="77777777" w:rsidR="00415FB6" w:rsidRDefault="00415FB6" w:rsidP="00F641B0">
            <w:pPr>
              <w:rPr>
                <w:rFonts w:ascii="Arial" w:hAnsi="Arial" w:cs="Arial"/>
              </w:rPr>
            </w:pPr>
          </w:p>
          <w:p w14:paraId="27EE8AF0" w14:textId="77777777" w:rsidR="00F641B0" w:rsidRDefault="00F641B0" w:rsidP="00F641B0">
            <w:pPr>
              <w:rPr>
                <w:rFonts w:ascii="Arial" w:hAnsi="Arial" w:cs="Arial"/>
              </w:rPr>
            </w:pPr>
          </w:p>
          <w:p w14:paraId="0D9A7241" w14:textId="4F26BF80" w:rsidR="00F641B0" w:rsidRDefault="00F641B0" w:rsidP="00F641B0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</w:tcPr>
          <w:p w14:paraId="736AA36B" w14:textId="77777777" w:rsidR="00F641B0" w:rsidRDefault="00F641B0" w:rsidP="00F641B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1.-CON EL NIÑO/A O ADOLESCENTE</w:t>
            </w:r>
          </w:p>
          <w:p w14:paraId="791DDD1C" w14:textId="77777777" w:rsidR="00F641B0" w:rsidRDefault="00F641B0" w:rsidP="00F641B0">
            <w:pPr>
              <w:rPr>
                <w:rFonts w:ascii="Arial" w:hAnsi="Arial" w:cs="Arial"/>
              </w:rPr>
            </w:pPr>
          </w:p>
        </w:tc>
        <w:tc>
          <w:tcPr>
            <w:tcW w:w="3751" w:type="dxa"/>
          </w:tcPr>
          <w:p w14:paraId="09B86F8A" w14:textId="77777777" w:rsidR="00F641B0" w:rsidRDefault="00F641B0" w:rsidP="00F641B0">
            <w:pPr>
              <w:rPr>
                <w:rFonts w:ascii="Arial" w:hAnsi="Arial" w:cs="Arial"/>
              </w:rPr>
            </w:pPr>
          </w:p>
        </w:tc>
        <w:tc>
          <w:tcPr>
            <w:tcW w:w="3053" w:type="dxa"/>
          </w:tcPr>
          <w:p w14:paraId="277666AE" w14:textId="77777777" w:rsidR="00F641B0" w:rsidRDefault="00F641B0" w:rsidP="00F641B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39BB80F" w14:textId="301818A6" w:rsidR="00F641B0" w:rsidRDefault="00F641B0" w:rsidP="00F641B0">
            <w:pPr>
              <w:rPr>
                <w:rFonts w:ascii="Arial" w:hAnsi="Arial" w:cs="Arial"/>
              </w:rPr>
            </w:pPr>
          </w:p>
        </w:tc>
      </w:tr>
      <w:tr w:rsidR="00F641B0" w14:paraId="6A82A754" w14:textId="77777777" w:rsidTr="00F641B0">
        <w:tc>
          <w:tcPr>
            <w:tcW w:w="3606" w:type="dxa"/>
            <w:vMerge/>
          </w:tcPr>
          <w:p w14:paraId="36526690" w14:textId="77777777" w:rsidR="00F641B0" w:rsidRDefault="00F641B0" w:rsidP="00F641B0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</w:tcPr>
          <w:p w14:paraId="1235611B" w14:textId="4D91088D" w:rsidR="00F641B0" w:rsidRDefault="00F641B0" w:rsidP="00F641B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2.-</w:t>
            </w:r>
            <w:r w:rsidRPr="00E1624C">
              <w:rPr>
                <w:rFonts w:ascii="Arial Narrow" w:hAnsi="Arial Narrow" w:cs="Arial"/>
                <w:sz w:val="24"/>
                <w:szCs w:val="24"/>
              </w:rPr>
              <w:t xml:space="preserve">CON </w:t>
            </w:r>
            <w:smartTag w:uri="urn:schemas-microsoft-com:office:smarttags" w:element="PersonName">
              <w:smartTagPr>
                <w:attr w:name="ProductID" w:val="LA FAMILIA Y"/>
              </w:smartTagPr>
              <w:r w:rsidRPr="00E1624C">
                <w:rPr>
                  <w:rFonts w:ascii="Arial Narrow" w:hAnsi="Arial Narrow" w:cs="Arial"/>
                  <w:sz w:val="24"/>
                  <w:szCs w:val="24"/>
                </w:rPr>
                <w:t>LA FAMILIA Y</w:t>
              </w:r>
            </w:smartTag>
            <w:r w:rsidRPr="00E1624C">
              <w:rPr>
                <w:rFonts w:ascii="Arial Narrow" w:hAnsi="Arial Narrow" w:cs="Arial"/>
                <w:sz w:val="24"/>
                <w:szCs w:val="24"/>
              </w:rPr>
              <w:t>/O ADULTO SIGNIFICATIVO</w:t>
            </w:r>
          </w:p>
        </w:tc>
        <w:tc>
          <w:tcPr>
            <w:tcW w:w="3751" w:type="dxa"/>
          </w:tcPr>
          <w:p w14:paraId="24DB0487" w14:textId="77777777" w:rsidR="00F641B0" w:rsidRDefault="00F641B0" w:rsidP="00F641B0">
            <w:pPr>
              <w:rPr>
                <w:rFonts w:ascii="Arial" w:hAnsi="Arial" w:cs="Arial"/>
              </w:rPr>
            </w:pPr>
          </w:p>
        </w:tc>
        <w:tc>
          <w:tcPr>
            <w:tcW w:w="3053" w:type="dxa"/>
          </w:tcPr>
          <w:p w14:paraId="01497FF8" w14:textId="77777777" w:rsidR="00F641B0" w:rsidRDefault="00F641B0" w:rsidP="00F641B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BBF0729" w14:textId="77777777" w:rsidR="00F641B0" w:rsidRDefault="00F641B0" w:rsidP="00F641B0">
            <w:pPr>
              <w:rPr>
                <w:rFonts w:ascii="Arial" w:hAnsi="Arial" w:cs="Arial"/>
              </w:rPr>
            </w:pPr>
          </w:p>
        </w:tc>
      </w:tr>
      <w:tr w:rsidR="00F641B0" w14:paraId="42805FB6" w14:textId="77777777" w:rsidTr="00F641B0">
        <w:tc>
          <w:tcPr>
            <w:tcW w:w="3606" w:type="dxa"/>
            <w:vMerge/>
          </w:tcPr>
          <w:p w14:paraId="65F66219" w14:textId="77777777" w:rsidR="00F641B0" w:rsidRDefault="00F641B0" w:rsidP="00F641B0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</w:tcPr>
          <w:p w14:paraId="03E3979A" w14:textId="77777777" w:rsidR="00F641B0" w:rsidRDefault="00F641B0" w:rsidP="00F641B0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3.-</w:t>
            </w:r>
            <w:r w:rsidRPr="00E1624C">
              <w:rPr>
                <w:rFonts w:ascii="Arial Narrow" w:hAnsi="Arial Narrow"/>
                <w:szCs w:val="24"/>
              </w:rPr>
              <w:t>CON LAS REDES INSTITUCIONALES Y/O COMUNITARIAS</w:t>
            </w:r>
          </w:p>
          <w:p w14:paraId="381E3672" w14:textId="417D6DA1" w:rsidR="00F641B0" w:rsidRDefault="00F641B0" w:rsidP="00F641B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751" w:type="dxa"/>
          </w:tcPr>
          <w:p w14:paraId="7A1B7353" w14:textId="77777777" w:rsidR="00F641B0" w:rsidRDefault="00F641B0" w:rsidP="00F641B0">
            <w:pPr>
              <w:rPr>
                <w:rFonts w:ascii="Arial" w:hAnsi="Arial" w:cs="Arial"/>
              </w:rPr>
            </w:pPr>
          </w:p>
        </w:tc>
        <w:tc>
          <w:tcPr>
            <w:tcW w:w="3053" w:type="dxa"/>
          </w:tcPr>
          <w:p w14:paraId="0A243509" w14:textId="77777777" w:rsidR="00F641B0" w:rsidRDefault="00F641B0" w:rsidP="00F641B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A1353BE" w14:textId="77777777" w:rsidR="00F641B0" w:rsidRDefault="00F641B0" w:rsidP="00F641B0">
            <w:pPr>
              <w:rPr>
                <w:rFonts w:ascii="Arial" w:hAnsi="Arial" w:cs="Arial"/>
              </w:rPr>
            </w:pPr>
          </w:p>
        </w:tc>
      </w:tr>
    </w:tbl>
    <w:p w14:paraId="0D36FACE" w14:textId="77777777" w:rsidR="00F641B0" w:rsidRDefault="00F641B0">
      <w:pPr>
        <w:rPr>
          <w:rFonts w:ascii="Arial" w:hAnsi="Arial" w:cs="Arial"/>
        </w:rPr>
      </w:pPr>
    </w:p>
    <w:p w14:paraId="60FE6C2F" w14:textId="77777777" w:rsidR="00B72EE5" w:rsidRDefault="00B72EE5">
      <w:pPr>
        <w:rPr>
          <w:rFonts w:ascii="Arial" w:hAnsi="Arial" w:cs="Arial"/>
        </w:rPr>
      </w:pPr>
    </w:p>
    <w:p w14:paraId="1B892A78" w14:textId="77777777" w:rsidR="00B72EE5" w:rsidRDefault="00B72EE5">
      <w:pPr>
        <w:rPr>
          <w:rFonts w:ascii="Arial" w:hAnsi="Arial" w:cs="Arial"/>
        </w:rPr>
      </w:pPr>
    </w:p>
    <w:p w14:paraId="782F023A" w14:textId="77777777" w:rsidR="00B72EE5" w:rsidRDefault="00E43066" w:rsidP="00E43066">
      <w:pPr>
        <w:tabs>
          <w:tab w:val="left" w:pos="159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E755399" w14:textId="77777777" w:rsidR="008F0C10" w:rsidRDefault="008F0C10" w:rsidP="008F0C10">
      <w:pPr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8640D1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</w:t>
      </w:r>
    </w:p>
    <w:p w14:paraId="3614D70B" w14:textId="77777777" w:rsidR="008640D1" w:rsidRPr="00E940F9" w:rsidRDefault="008640D1" w:rsidP="008F0C10">
      <w:pPr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>FIRMA PROFESIONAL</w:t>
      </w:r>
      <w:r w:rsidR="008F0C10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RESPONSABLE</w:t>
      </w:r>
      <w:r w:rsidR="008F0C10">
        <w:rPr>
          <w:rFonts w:ascii="Arial" w:hAnsi="Arial" w:cs="Arial"/>
        </w:rPr>
        <w:t>S</w:t>
      </w:r>
    </w:p>
    <w:p w14:paraId="588A9F41" w14:textId="21926171" w:rsidR="00FB1F36" w:rsidRDefault="00FB1F36">
      <w:pPr>
        <w:rPr>
          <w:rFonts w:ascii="Arial" w:hAnsi="Arial" w:cs="Arial"/>
        </w:rPr>
      </w:pPr>
    </w:p>
    <w:p w14:paraId="07B0F6E8" w14:textId="2AFCE75E" w:rsidR="001F2B85" w:rsidRDefault="001F2B85">
      <w:pPr>
        <w:rPr>
          <w:rFonts w:ascii="Arial" w:hAnsi="Arial" w:cs="Arial"/>
        </w:rPr>
      </w:pPr>
    </w:p>
    <w:p w14:paraId="4344C6C2" w14:textId="4089D080" w:rsidR="001F2B85" w:rsidRDefault="001F2B85">
      <w:pPr>
        <w:rPr>
          <w:rFonts w:ascii="Arial" w:hAnsi="Arial" w:cs="Arial"/>
        </w:rPr>
      </w:pPr>
    </w:p>
    <w:p w14:paraId="0210980B" w14:textId="51A593CB" w:rsidR="001F2B85" w:rsidRDefault="001F2B85">
      <w:pPr>
        <w:rPr>
          <w:rFonts w:ascii="Arial" w:hAnsi="Arial" w:cs="Arial"/>
        </w:rPr>
      </w:pPr>
    </w:p>
    <w:p w14:paraId="5823BC9F" w14:textId="6E08037D" w:rsidR="001F2B85" w:rsidRDefault="001F2B85">
      <w:pPr>
        <w:rPr>
          <w:rFonts w:ascii="Arial" w:hAnsi="Arial" w:cs="Arial"/>
        </w:rPr>
      </w:pPr>
    </w:p>
    <w:p w14:paraId="447AC98C" w14:textId="3592D282" w:rsidR="001F2B85" w:rsidRDefault="001F2B85">
      <w:pPr>
        <w:rPr>
          <w:rFonts w:ascii="Arial" w:hAnsi="Arial" w:cs="Arial"/>
        </w:rPr>
      </w:pPr>
    </w:p>
    <w:p w14:paraId="5CA2861D" w14:textId="61FFEBE9" w:rsidR="001F2B85" w:rsidRDefault="001F2B85">
      <w:pPr>
        <w:rPr>
          <w:rFonts w:ascii="Arial" w:hAnsi="Arial" w:cs="Arial"/>
        </w:rPr>
      </w:pPr>
    </w:p>
    <w:p w14:paraId="320A40A2" w14:textId="4E5E4B69" w:rsidR="001F2B85" w:rsidRDefault="001F2B85">
      <w:pPr>
        <w:rPr>
          <w:rFonts w:ascii="Arial" w:hAnsi="Arial" w:cs="Arial"/>
        </w:rPr>
      </w:pPr>
    </w:p>
    <w:p w14:paraId="127FDCB4" w14:textId="4E42ABE6" w:rsidR="001F2B85" w:rsidRDefault="001F2B85">
      <w:pPr>
        <w:rPr>
          <w:rFonts w:ascii="Arial" w:hAnsi="Arial" w:cs="Arial"/>
        </w:rPr>
      </w:pPr>
    </w:p>
    <w:p w14:paraId="6EC96D78" w14:textId="40798968" w:rsidR="001F2B85" w:rsidRDefault="001F2B85">
      <w:pPr>
        <w:rPr>
          <w:rFonts w:ascii="Arial" w:hAnsi="Arial" w:cs="Arial"/>
        </w:rPr>
      </w:pPr>
    </w:p>
    <w:p w14:paraId="11993B84" w14:textId="3E8CFD89" w:rsidR="001F2B85" w:rsidRDefault="001F2B85">
      <w:pPr>
        <w:rPr>
          <w:rFonts w:ascii="Arial" w:hAnsi="Arial" w:cs="Arial"/>
        </w:rPr>
      </w:pPr>
    </w:p>
    <w:p w14:paraId="41E74EA8" w14:textId="61C14D5C" w:rsidR="001F2B85" w:rsidRDefault="001F2B85">
      <w:pPr>
        <w:rPr>
          <w:rFonts w:ascii="Arial" w:hAnsi="Arial" w:cs="Arial"/>
        </w:rPr>
      </w:pPr>
    </w:p>
    <w:p w14:paraId="4FC1A374" w14:textId="52A87B98" w:rsidR="001F2B85" w:rsidRDefault="001F2B85">
      <w:pPr>
        <w:rPr>
          <w:rFonts w:ascii="Arial" w:hAnsi="Arial" w:cs="Arial"/>
        </w:rPr>
      </w:pPr>
    </w:p>
    <w:p w14:paraId="249A69FC" w14:textId="52E0B460" w:rsidR="001F2B85" w:rsidRDefault="001F2B85">
      <w:pPr>
        <w:rPr>
          <w:rFonts w:ascii="Arial" w:hAnsi="Arial" w:cs="Arial"/>
        </w:rPr>
      </w:pPr>
    </w:p>
    <w:p w14:paraId="117499D3" w14:textId="413DEA0D" w:rsidR="001F2B85" w:rsidRDefault="001F2B85">
      <w:pPr>
        <w:rPr>
          <w:rFonts w:ascii="Arial" w:hAnsi="Arial" w:cs="Arial"/>
        </w:rPr>
      </w:pPr>
    </w:p>
    <w:p w14:paraId="7F48C99D" w14:textId="266B8486" w:rsidR="001F2B85" w:rsidRDefault="001F2B85">
      <w:pPr>
        <w:rPr>
          <w:rFonts w:ascii="Arial" w:hAnsi="Arial" w:cs="Arial"/>
        </w:rPr>
      </w:pPr>
    </w:p>
    <w:p w14:paraId="05C7BF28" w14:textId="5AFD1707" w:rsidR="001F2B85" w:rsidRDefault="001F2B85">
      <w:pPr>
        <w:rPr>
          <w:rFonts w:ascii="Arial" w:hAnsi="Arial" w:cs="Arial"/>
        </w:rPr>
      </w:pPr>
    </w:p>
    <w:p w14:paraId="3A695BE8" w14:textId="76F7B07D" w:rsidR="001F2B85" w:rsidRDefault="001F2B85">
      <w:pPr>
        <w:rPr>
          <w:rFonts w:ascii="Arial" w:hAnsi="Arial" w:cs="Arial"/>
        </w:rPr>
      </w:pPr>
    </w:p>
    <w:p w14:paraId="173AAA1E" w14:textId="409CFA5E" w:rsidR="001F2B85" w:rsidRDefault="001F2B85">
      <w:pPr>
        <w:rPr>
          <w:rFonts w:ascii="Arial" w:hAnsi="Arial" w:cs="Arial"/>
        </w:rPr>
      </w:pPr>
    </w:p>
    <w:p w14:paraId="613DCE33" w14:textId="1B1C6381" w:rsidR="001F2B85" w:rsidRDefault="001F2B85">
      <w:pPr>
        <w:rPr>
          <w:rFonts w:ascii="Arial" w:hAnsi="Arial" w:cs="Arial"/>
        </w:rPr>
      </w:pPr>
    </w:p>
    <w:p w14:paraId="2B2211B3" w14:textId="550DBE97" w:rsidR="001F2B85" w:rsidRDefault="001F2B85">
      <w:pPr>
        <w:rPr>
          <w:rFonts w:ascii="Arial" w:hAnsi="Arial" w:cs="Arial"/>
        </w:rPr>
      </w:pPr>
    </w:p>
    <w:p w14:paraId="0B559A66" w14:textId="6E10F1FA" w:rsidR="001F2B85" w:rsidRDefault="001F2B85">
      <w:pPr>
        <w:rPr>
          <w:rFonts w:ascii="Arial" w:hAnsi="Arial" w:cs="Arial"/>
        </w:rPr>
      </w:pPr>
    </w:p>
    <w:p w14:paraId="1B1FE322" w14:textId="315944A0" w:rsidR="001F2B85" w:rsidRDefault="001F2B85">
      <w:pPr>
        <w:rPr>
          <w:rFonts w:ascii="Arial" w:hAnsi="Arial" w:cs="Arial"/>
        </w:rPr>
      </w:pPr>
    </w:p>
    <w:p w14:paraId="48AA8D95" w14:textId="520676B4" w:rsidR="001F2B85" w:rsidRDefault="001F2B85">
      <w:pPr>
        <w:rPr>
          <w:rFonts w:ascii="Arial" w:hAnsi="Arial" w:cs="Arial"/>
        </w:rPr>
      </w:pPr>
    </w:p>
    <w:p w14:paraId="5D04AE9B" w14:textId="17AB5AA2" w:rsidR="001F2B85" w:rsidRDefault="001F2B85">
      <w:pPr>
        <w:rPr>
          <w:rFonts w:ascii="Arial" w:hAnsi="Arial" w:cs="Arial"/>
        </w:rPr>
      </w:pPr>
    </w:p>
    <w:p w14:paraId="23C0C907" w14:textId="35ECD2A8" w:rsidR="001F2B85" w:rsidRDefault="001F2B85">
      <w:pPr>
        <w:rPr>
          <w:rFonts w:ascii="Arial" w:hAnsi="Arial" w:cs="Arial"/>
        </w:rPr>
      </w:pPr>
    </w:p>
    <w:p w14:paraId="595A4AF3" w14:textId="77FA36E6" w:rsidR="001F2B85" w:rsidRDefault="001F2B85">
      <w:pPr>
        <w:rPr>
          <w:rFonts w:ascii="Arial" w:hAnsi="Arial" w:cs="Arial"/>
        </w:rPr>
      </w:pPr>
    </w:p>
    <w:p w14:paraId="5519019A" w14:textId="3B5F4816" w:rsidR="001F2B85" w:rsidRDefault="001F2B85">
      <w:pPr>
        <w:rPr>
          <w:rFonts w:ascii="Arial" w:hAnsi="Arial" w:cs="Arial"/>
        </w:rPr>
      </w:pPr>
    </w:p>
    <w:p w14:paraId="515D5759" w14:textId="04ECC5A1" w:rsidR="001F2B85" w:rsidRDefault="001F2B85">
      <w:pPr>
        <w:rPr>
          <w:rFonts w:ascii="Arial" w:hAnsi="Arial" w:cs="Arial"/>
        </w:rPr>
      </w:pPr>
    </w:p>
    <w:p w14:paraId="0A66723B" w14:textId="1738F284" w:rsidR="001F2B85" w:rsidRDefault="001F2B85">
      <w:pPr>
        <w:rPr>
          <w:rFonts w:ascii="Arial" w:hAnsi="Arial" w:cs="Arial"/>
        </w:rPr>
      </w:pPr>
    </w:p>
    <w:p w14:paraId="7EBC6474" w14:textId="1C66A051" w:rsidR="001F2B85" w:rsidRDefault="001F2B85">
      <w:pPr>
        <w:rPr>
          <w:rFonts w:ascii="Arial" w:hAnsi="Arial" w:cs="Arial"/>
        </w:rPr>
      </w:pPr>
    </w:p>
    <w:p w14:paraId="282105BD" w14:textId="15E5F3FC" w:rsidR="001F2B85" w:rsidRDefault="001F2B85">
      <w:pPr>
        <w:rPr>
          <w:rFonts w:ascii="Arial" w:hAnsi="Arial" w:cs="Arial"/>
        </w:rPr>
      </w:pPr>
    </w:p>
    <w:p w14:paraId="31CDD999" w14:textId="41218E43" w:rsidR="001F2B85" w:rsidRDefault="001F2B85">
      <w:pPr>
        <w:rPr>
          <w:rFonts w:ascii="Arial" w:hAnsi="Arial" w:cs="Arial"/>
        </w:rPr>
      </w:pPr>
    </w:p>
    <w:p w14:paraId="3F5B6559" w14:textId="77777777" w:rsidR="001F2B85" w:rsidRPr="00E940F9" w:rsidRDefault="001F2B85">
      <w:pPr>
        <w:rPr>
          <w:rFonts w:ascii="Arial" w:hAnsi="Arial" w:cs="Arial"/>
        </w:rPr>
      </w:pPr>
    </w:p>
    <w:sectPr w:rsidR="001F2B85" w:rsidRPr="00E940F9" w:rsidSect="00B00BFC">
      <w:headerReference w:type="default" r:id="rId8"/>
      <w:headerReference w:type="first" r:id="rId9"/>
      <w:footnotePr>
        <w:numFmt w:val="lowerRoman"/>
      </w:footnotePr>
      <w:endnotePr>
        <w:numFmt w:val="decimal"/>
      </w:endnotePr>
      <w:type w:val="continuous"/>
      <w:pgSz w:w="20163" w:h="12242" w:orient="landscape" w:code="5"/>
      <w:pgMar w:top="425" w:right="720" w:bottom="720" w:left="1701" w:header="442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7E09A" w14:textId="77777777" w:rsidR="002A7B3E" w:rsidRDefault="002A7B3E">
      <w:r>
        <w:separator/>
      </w:r>
    </w:p>
  </w:endnote>
  <w:endnote w:type="continuationSeparator" w:id="0">
    <w:p w14:paraId="60B3C56C" w14:textId="77777777" w:rsidR="002A7B3E" w:rsidRDefault="002A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C6DC8" w14:textId="77777777" w:rsidR="002A7B3E" w:rsidRDefault="002A7B3E">
      <w:r>
        <w:separator/>
      </w:r>
    </w:p>
  </w:footnote>
  <w:footnote w:type="continuationSeparator" w:id="0">
    <w:p w14:paraId="42D1EDBE" w14:textId="77777777" w:rsidR="002A7B3E" w:rsidRDefault="002A7B3E">
      <w:r>
        <w:continuationSeparator/>
      </w:r>
    </w:p>
  </w:footnote>
  <w:footnote w:id="1">
    <w:p w14:paraId="19559697" w14:textId="77777777" w:rsidR="00F641B0" w:rsidRPr="00B72EE5" w:rsidRDefault="00F641B0" w:rsidP="00F641B0">
      <w:pPr>
        <w:spacing w:line="335" w:lineRule="auto"/>
        <w:ind w:right="1582"/>
        <w:jc w:val="both"/>
      </w:pPr>
      <w:r>
        <w:rPr>
          <w:rStyle w:val="Refdenotaalpie"/>
        </w:rPr>
        <w:footnoteRef/>
      </w:r>
      <w:r>
        <w:t xml:space="preserve"> En los casos derivados de DCE (</w:t>
      </w:r>
      <w:proofErr w:type="spellStart"/>
      <w:r>
        <w:t>Diagnostico</w:t>
      </w:r>
      <w:proofErr w:type="spellEnd"/>
      <w:r>
        <w:t xml:space="preserve"> Clínico Especializado), se debe considerar en la Síntesis Diagnóstica, el continuo protección desprotección, en base a 4 dimensiones: características de la situación de vulneración; la situación del niño, niña o adolescente; las capacidades y respuesta de los padres/madres o cuidadores, y las características contextuales o del entorno (lo cual aparece desarrollado en las pág. 8, 9 y 10 de las OOTT del Programa de Diagnóstico Clínico Especializado).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01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0064"/>
      <w:gridCol w:w="2410"/>
      <w:gridCol w:w="2551"/>
    </w:tblGrid>
    <w:tr w:rsidR="00284C37" w14:paraId="7270D4DE" w14:textId="77777777" w:rsidTr="00DD28BD">
      <w:trPr>
        <w:cantSplit/>
        <w:trHeight w:val="448"/>
      </w:trPr>
      <w:tc>
        <w:tcPr>
          <w:tcW w:w="1985" w:type="dxa"/>
          <w:vMerge w:val="restart"/>
          <w:vAlign w:val="center"/>
        </w:tcPr>
        <w:p w14:paraId="67151F37" w14:textId="7D22227F" w:rsidR="00284C37" w:rsidRPr="00FE61C3" w:rsidRDefault="001F2B85" w:rsidP="00425DAF">
          <w:pPr>
            <w:ind w:right="-108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Fundación Ciudad del Niño</w:t>
          </w:r>
        </w:p>
        <w:p w14:paraId="305B720C" w14:textId="77777777" w:rsidR="00284C37" w:rsidRPr="00FE61C3" w:rsidRDefault="00284C37" w:rsidP="00425DAF">
          <w:pPr>
            <w:ind w:right="-108"/>
            <w:rPr>
              <w:rFonts w:ascii="Arial Narrow" w:hAnsi="Arial Narrow"/>
              <w:sz w:val="16"/>
              <w:szCs w:val="16"/>
              <w:u w:val="single"/>
            </w:rPr>
          </w:pPr>
          <w:r w:rsidRPr="00FE61C3">
            <w:rPr>
              <w:rFonts w:ascii="Arial Narrow" w:hAnsi="Arial Narrow"/>
              <w:sz w:val="16"/>
              <w:szCs w:val="16"/>
            </w:rPr>
            <w:t xml:space="preserve">    </w:t>
          </w:r>
          <w:r w:rsidRPr="00FE61C3">
            <w:rPr>
              <w:rFonts w:ascii="Arial Narrow" w:hAnsi="Arial Narrow"/>
              <w:sz w:val="16"/>
              <w:szCs w:val="16"/>
              <w:u w:val="single"/>
            </w:rPr>
            <w:t>Administración Central</w:t>
          </w:r>
        </w:p>
        <w:p w14:paraId="3F3313DF" w14:textId="77777777" w:rsidR="00284C37" w:rsidRPr="00FE61C3" w:rsidRDefault="00284C37" w:rsidP="00425DAF">
          <w:pPr>
            <w:ind w:right="-108"/>
            <w:jc w:val="center"/>
            <w:rPr>
              <w:rFonts w:ascii="Arial Narrow" w:hAnsi="Arial Narrow"/>
              <w:sz w:val="16"/>
              <w:szCs w:val="16"/>
            </w:rPr>
          </w:pPr>
          <w:r w:rsidRPr="00FE61C3">
            <w:rPr>
              <w:rFonts w:ascii="Arial Narrow" w:hAnsi="Arial Narrow"/>
              <w:sz w:val="28"/>
              <w:szCs w:val="28"/>
            </w:rPr>
            <w:t xml:space="preserve"> </w:t>
          </w:r>
        </w:p>
        <w:p w14:paraId="258E1FDD" w14:textId="77777777" w:rsidR="00284C37" w:rsidRPr="00FE61C3" w:rsidRDefault="00284C37" w:rsidP="00425DAF">
          <w:pPr>
            <w:ind w:right="-108"/>
            <w:jc w:val="center"/>
            <w:rPr>
              <w:rFonts w:ascii="Arial Narrow" w:hAnsi="Arial Narrow"/>
              <w:sz w:val="16"/>
              <w:szCs w:val="16"/>
            </w:rPr>
          </w:pPr>
        </w:p>
        <w:p w14:paraId="5869308F" w14:textId="77777777" w:rsidR="00284C37" w:rsidRPr="00FE61C3" w:rsidRDefault="00284C37" w:rsidP="00425DAF">
          <w:pPr>
            <w:ind w:right="-108"/>
            <w:jc w:val="center"/>
            <w:rPr>
              <w:rFonts w:ascii="Arial Narrow" w:hAnsi="Arial Narrow"/>
              <w:sz w:val="28"/>
              <w:szCs w:val="28"/>
            </w:rPr>
          </w:pPr>
        </w:p>
      </w:tc>
      <w:tc>
        <w:tcPr>
          <w:tcW w:w="10064" w:type="dxa"/>
          <w:vMerge w:val="restart"/>
          <w:vAlign w:val="center"/>
        </w:tcPr>
        <w:p w14:paraId="5678BE88" w14:textId="77777777" w:rsidR="00284C37" w:rsidRPr="00E1624C" w:rsidRDefault="00284C37" w:rsidP="00425DAF">
          <w:pPr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E1624C">
            <w:rPr>
              <w:rFonts w:ascii="Arial Narrow" w:hAnsi="Arial Narrow" w:cs="Arial"/>
              <w:b/>
              <w:sz w:val="24"/>
              <w:szCs w:val="24"/>
            </w:rPr>
            <w:t xml:space="preserve">FORMULARIO </w:t>
          </w:r>
        </w:p>
      </w:tc>
      <w:tc>
        <w:tcPr>
          <w:tcW w:w="2410" w:type="dxa"/>
          <w:vAlign w:val="center"/>
        </w:tcPr>
        <w:p w14:paraId="7132466A" w14:textId="77777777" w:rsidR="00284C37" w:rsidRPr="001F6CF6" w:rsidRDefault="00284C37" w:rsidP="00425DAF">
          <w:pPr>
            <w:rPr>
              <w:rFonts w:ascii="Arial Narrow" w:hAnsi="Arial Narrow"/>
            </w:rPr>
          </w:pPr>
          <w:r w:rsidRPr="001F6CF6">
            <w:rPr>
              <w:rFonts w:ascii="Arial Narrow" w:hAnsi="Arial Narrow" w:cs="Arial"/>
            </w:rPr>
            <w:t>Código</w:t>
          </w:r>
        </w:p>
      </w:tc>
      <w:tc>
        <w:tcPr>
          <w:tcW w:w="2551" w:type="dxa"/>
          <w:vAlign w:val="center"/>
        </w:tcPr>
        <w:p w14:paraId="30C436A3" w14:textId="77777777" w:rsidR="00284C37" w:rsidRPr="001F6CF6" w:rsidRDefault="001F6CF6" w:rsidP="00425DAF">
          <w:pPr>
            <w:rPr>
              <w:rFonts w:ascii="Arial Narrow" w:hAnsi="Arial Narrow"/>
            </w:rPr>
          </w:pPr>
          <w:r w:rsidRPr="001F6CF6">
            <w:rPr>
              <w:rFonts w:ascii="Arial Narrow" w:hAnsi="Arial Narrow"/>
              <w:szCs w:val="24"/>
              <w:lang w:val="es-CL"/>
            </w:rPr>
            <w:t>F-SGC-031</w:t>
          </w:r>
        </w:p>
      </w:tc>
    </w:tr>
    <w:tr w:rsidR="00284C37" w14:paraId="5430E19F" w14:textId="77777777" w:rsidTr="00DD28BD">
      <w:trPr>
        <w:cantSplit/>
        <w:trHeight w:val="305"/>
      </w:trPr>
      <w:tc>
        <w:tcPr>
          <w:tcW w:w="1985" w:type="dxa"/>
          <w:vMerge/>
        </w:tcPr>
        <w:p w14:paraId="6DA337B1" w14:textId="77777777" w:rsidR="00284C37" w:rsidRDefault="00284C37" w:rsidP="00425DAF">
          <w:pPr>
            <w:rPr>
              <w:rFonts w:ascii="Arial Narrow" w:hAnsi="Arial Narrow"/>
            </w:rPr>
          </w:pPr>
        </w:p>
      </w:tc>
      <w:tc>
        <w:tcPr>
          <w:tcW w:w="10064" w:type="dxa"/>
          <w:vMerge/>
        </w:tcPr>
        <w:p w14:paraId="299C62A2" w14:textId="77777777" w:rsidR="00284C37" w:rsidRPr="00E1624C" w:rsidRDefault="00284C37" w:rsidP="00425DAF">
          <w:pPr>
            <w:pStyle w:val="Encabezadodelista"/>
            <w:tabs>
              <w:tab w:val="clear" w:pos="9000"/>
              <w:tab w:val="clear" w:pos="9360"/>
            </w:tabs>
            <w:suppressAutoHyphens w:val="0"/>
            <w:rPr>
              <w:rFonts w:ascii="Arial Narrow" w:hAnsi="Arial Narrow" w:cs="Arial"/>
              <w:bCs/>
              <w:color w:val="000000"/>
              <w:sz w:val="24"/>
              <w:szCs w:val="24"/>
              <w:lang w:val="es-ES"/>
            </w:rPr>
          </w:pPr>
        </w:p>
      </w:tc>
      <w:tc>
        <w:tcPr>
          <w:tcW w:w="2410" w:type="dxa"/>
          <w:vAlign w:val="center"/>
        </w:tcPr>
        <w:p w14:paraId="6F80B8E4" w14:textId="77777777" w:rsidR="00284C37" w:rsidRDefault="00284C37" w:rsidP="00425DAF">
          <w:pPr>
            <w:rPr>
              <w:rFonts w:ascii="Arial Narrow" w:hAnsi="Arial Narrow"/>
            </w:rPr>
          </w:pPr>
          <w:r>
            <w:rPr>
              <w:rFonts w:ascii="Arial Narrow" w:hAnsi="Arial Narrow" w:cs="Arial"/>
            </w:rPr>
            <w:t>Página</w:t>
          </w:r>
        </w:p>
      </w:tc>
      <w:tc>
        <w:tcPr>
          <w:tcW w:w="2551" w:type="dxa"/>
          <w:vAlign w:val="center"/>
        </w:tcPr>
        <w:p w14:paraId="3841ED14" w14:textId="77777777" w:rsidR="00284C37" w:rsidRDefault="00284C37" w:rsidP="00425DAF">
          <w:pPr>
            <w:rPr>
              <w:rFonts w:ascii="Arial Narrow" w:hAnsi="Arial Narrow"/>
            </w:rPr>
          </w:pPr>
          <w:r>
            <w:rPr>
              <w:rFonts w:ascii="Arial Narrow" w:hAnsi="Arial Narrow" w:cs="Arial"/>
            </w:rPr>
            <w:fldChar w:fldCharType="begin"/>
          </w:r>
          <w:r>
            <w:rPr>
              <w:rFonts w:ascii="Arial Narrow" w:hAnsi="Arial Narrow" w:cs="Arial"/>
            </w:rPr>
            <w:instrText xml:space="preserve"> PAGE </w:instrText>
          </w:r>
          <w:r>
            <w:rPr>
              <w:rFonts w:ascii="Arial Narrow" w:hAnsi="Arial Narrow" w:cs="Arial"/>
            </w:rPr>
            <w:fldChar w:fldCharType="separate"/>
          </w:r>
          <w:r w:rsidR="00C87BAA">
            <w:rPr>
              <w:rFonts w:ascii="Arial Narrow" w:hAnsi="Arial Narrow" w:cs="Arial"/>
              <w:noProof/>
            </w:rPr>
            <w:t>2</w:t>
          </w:r>
          <w:r>
            <w:rPr>
              <w:rFonts w:ascii="Arial Narrow" w:hAnsi="Arial Narrow" w:cs="Arial"/>
            </w:rPr>
            <w:fldChar w:fldCharType="end"/>
          </w:r>
          <w:r>
            <w:rPr>
              <w:rFonts w:ascii="Arial Narrow" w:hAnsi="Arial Narrow" w:cs="Arial"/>
            </w:rPr>
            <w:t xml:space="preserve"> de </w:t>
          </w:r>
          <w:r>
            <w:rPr>
              <w:rFonts w:ascii="Arial Narrow" w:hAnsi="Arial Narrow" w:cs="Arial"/>
            </w:rPr>
            <w:fldChar w:fldCharType="begin"/>
          </w:r>
          <w:r>
            <w:rPr>
              <w:rFonts w:ascii="Arial Narrow" w:hAnsi="Arial Narrow" w:cs="Arial"/>
            </w:rPr>
            <w:instrText xml:space="preserve"> NUMPAGES </w:instrText>
          </w:r>
          <w:r>
            <w:rPr>
              <w:rFonts w:ascii="Arial Narrow" w:hAnsi="Arial Narrow" w:cs="Arial"/>
            </w:rPr>
            <w:fldChar w:fldCharType="separate"/>
          </w:r>
          <w:r w:rsidR="00C87BAA">
            <w:rPr>
              <w:rFonts w:ascii="Arial Narrow" w:hAnsi="Arial Narrow" w:cs="Arial"/>
              <w:noProof/>
            </w:rPr>
            <w:t>2</w:t>
          </w:r>
          <w:r>
            <w:rPr>
              <w:rFonts w:ascii="Arial Narrow" w:hAnsi="Arial Narrow" w:cs="Arial"/>
            </w:rPr>
            <w:fldChar w:fldCharType="end"/>
          </w:r>
        </w:p>
      </w:tc>
    </w:tr>
    <w:tr w:rsidR="00284C37" w14:paraId="211534FF" w14:textId="77777777" w:rsidTr="00DD28BD">
      <w:trPr>
        <w:cantSplit/>
        <w:trHeight w:val="311"/>
      </w:trPr>
      <w:tc>
        <w:tcPr>
          <w:tcW w:w="1985" w:type="dxa"/>
          <w:vMerge/>
        </w:tcPr>
        <w:p w14:paraId="724C63EE" w14:textId="77777777" w:rsidR="00284C37" w:rsidRDefault="00284C37" w:rsidP="00425DAF">
          <w:pPr>
            <w:rPr>
              <w:rFonts w:ascii="Arial Narrow" w:hAnsi="Arial Narrow"/>
            </w:rPr>
          </w:pPr>
        </w:p>
      </w:tc>
      <w:tc>
        <w:tcPr>
          <w:tcW w:w="10064" w:type="dxa"/>
          <w:vMerge w:val="restart"/>
          <w:vAlign w:val="center"/>
        </w:tcPr>
        <w:p w14:paraId="77A29320" w14:textId="77777777" w:rsidR="009C0F66" w:rsidRPr="00E1624C" w:rsidRDefault="009C0F66" w:rsidP="009C0F66">
          <w:pPr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E1624C">
            <w:rPr>
              <w:rFonts w:ascii="Arial Narrow" w:hAnsi="Arial Narrow" w:cs="Arial"/>
              <w:b/>
              <w:sz w:val="24"/>
              <w:szCs w:val="24"/>
            </w:rPr>
            <w:t>PLAN DE INTERVENCIÓN INDIVIDUAL</w:t>
          </w:r>
        </w:p>
        <w:p w14:paraId="32F32198" w14:textId="77777777" w:rsidR="00284C37" w:rsidRPr="00E1624C" w:rsidRDefault="00284C37" w:rsidP="00425DAF">
          <w:pPr>
            <w:jc w:val="center"/>
            <w:rPr>
              <w:rFonts w:ascii="Arial Narrow" w:hAnsi="Arial Narrow" w:cs="Arial"/>
              <w:sz w:val="24"/>
              <w:szCs w:val="24"/>
            </w:rPr>
          </w:pPr>
        </w:p>
      </w:tc>
      <w:tc>
        <w:tcPr>
          <w:tcW w:w="2410" w:type="dxa"/>
          <w:vAlign w:val="center"/>
        </w:tcPr>
        <w:p w14:paraId="345C9E82" w14:textId="77777777" w:rsidR="00284C37" w:rsidRDefault="00284C37" w:rsidP="00425DAF">
          <w:pPr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Revisión</w:t>
          </w:r>
        </w:p>
      </w:tc>
      <w:tc>
        <w:tcPr>
          <w:tcW w:w="2551" w:type="dxa"/>
          <w:vAlign w:val="center"/>
        </w:tcPr>
        <w:p w14:paraId="6039B658" w14:textId="77777777" w:rsidR="00284C37" w:rsidRDefault="00BF568E" w:rsidP="00425DAF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03</w:t>
          </w:r>
        </w:p>
      </w:tc>
    </w:tr>
    <w:tr w:rsidR="00284C37" w14:paraId="6B2DD32C" w14:textId="77777777" w:rsidTr="00DD28BD">
      <w:trPr>
        <w:cantSplit/>
        <w:trHeight w:val="334"/>
      </w:trPr>
      <w:tc>
        <w:tcPr>
          <w:tcW w:w="1985" w:type="dxa"/>
          <w:vMerge/>
        </w:tcPr>
        <w:p w14:paraId="459EEB1C" w14:textId="77777777" w:rsidR="00284C37" w:rsidRDefault="00284C37" w:rsidP="00425DAF">
          <w:pPr>
            <w:rPr>
              <w:rFonts w:ascii="Arial Narrow" w:hAnsi="Arial Narrow"/>
            </w:rPr>
          </w:pPr>
        </w:p>
      </w:tc>
      <w:tc>
        <w:tcPr>
          <w:tcW w:w="10064" w:type="dxa"/>
          <w:vMerge/>
        </w:tcPr>
        <w:p w14:paraId="7CAE6E28" w14:textId="77777777" w:rsidR="00284C37" w:rsidRDefault="00284C37" w:rsidP="00425DAF">
          <w:pPr>
            <w:rPr>
              <w:rFonts w:ascii="Arial Narrow" w:hAnsi="Arial Narrow" w:cs="Arial"/>
              <w:sz w:val="22"/>
              <w:szCs w:val="22"/>
            </w:rPr>
          </w:pPr>
        </w:p>
      </w:tc>
      <w:tc>
        <w:tcPr>
          <w:tcW w:w="2410" w:type="dxa"/>
          <w:vAlign w:val="center"/>
        </w:tcPr>
        <w:p w14:paraId="4AC4DE54" w14:textId="77777777" w:rsidR="00284C37" w:rsidRDefault="00284C37" w:rsidP="00425DAF">
          <w:pPr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Fecha Rev.</w:t>
          </w:r>
        </w:p>
      </w:tc>
      <w:tc>
        <w:tcPr>
          <w:tcW w:w="2551" w:type="dxa"/>
          <w:vAlign w:val="center"/>
        </w:tcPr>
        <w:p w14:paraId="7D9228A2" w14:textId="77777777" w:rsidR="00284C37" w:rsidRDefault="00BF568E" w:rsidP="00425DAF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27-03-2024</w:t>
          </w:r>
        </w:p>
      </w:tc>
    </w:tr>
  </w:tbl>
  <w:p w14:paraId="580B36CB" w14:textId="77777777" w:rsidR="00284C37" w:rsidRDefault="00284C37" w:rsidP="00AB7A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08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20"/>
      <w:gridCol w:w="9681"/>
      <w:gridCol w:w="2420"/>
      <w:gridCol w:w="2562"/>
    </w:tblGrid>
    <w:tr w:rsidR="00284C37" w14:paraId="6668EB12" w14:textId="77777777" w:rsidTr="00BF568E">
      <w:trPr>
        <w:cantSplit/>
        <w:trHeight w:val="378"/>
      </w:trPr>
      <w:tc>
        <w:tcPr>
          <w:tcW w:w="2420" w:type="dxa"/>
          <w:vMerge w:val="restart"/>
          <w:vAlign w:val="center"/>
        </w:tcPr>
        <w:p w14:paraId="1A5425AE" w14:textId="77777777" w:rsidR="00284C37" w:rsidRPr="007B557D" w:rsidRDefault="007B557D" w:rsidP="00BF568E">
          <w:pPr>
            <w:ind w:right="-108"/>
            <w:jc w:val="center"/>
            <w:rPr>
              <w:rFonts w:ascii="Arial Narrow" w:hAnsi="Arial Narrow"/>
            </w:rPr>
          </w:pPr>
          <w:r w:rsidRPr="007B557D">
            <w:rPr>
              <w:rFonts w:ascii="Arial Narrow" w:hAnsi="Arial Narrow"/>
            </w:rPr>
            <w:t xml:space="preserve">Fundación Ciudad del </w:t>
          </w:r>
          <w:r>
            <w:rPr>
              <w:rFonts w:ascii="Arial Narrow" w:hAnsi="Arial Narrow"/>
            </w:rPr>
            <w:t>N</w:t>
          </w:r>
          <w:r w:rsidRPr="007B557D">
            <w:rPr>
              <w:rFonts w:ascii="Arial Narrow" w:hAnsi="Arial Narrow"/>
            </w:rPr>
            <w:t>iño</w:t>
          </w:r>
        </w:p>
        <w:p w14:paraId="29364AB8" w14:textId="77777777" w:rsidR="00284C37" w:rsidRPr="007B557D" w:rsidRDefault="00284C37" w:rsidP="00BF568E">
          <w:pPr>
            <w:ind w:right="-108"/>
            <w:jc w:val="center"/>
            <w:rPr>
              <w:rFonts w:ascii="Arial Narrow" w:hAnsi="Arial Narrow"/>
            </w:rPr>
          </w:pPr>
          <w:r w:rsidRPr="007B557D">
            <w:rPr>
              <w:rFonts w:ascii="Arial Narrow" w:hAnsi="Arial Narrow"/>
            </w:rPr>
            <w:t>Administración Central</w:t>
          </w:r>
        </w:p>
        <w:p w14:paraId="22DD4BC3" w14:textId="77777777" w:rsidR="00284C37" w:rsidRPr="007B557D" w:rsidRDefault="00284C37" w:rsidP="00BF568E">
          <w:pPr>
            <w:ind w:right="-108"/>
            <w:jc w:val="center"/>
            <w:rPr>
              <w:rFonts w:ascii="Arial Narrow" w:hAnsi="Arial Narrow"/>
            </w:rPr>
          </w:pPr>
        </w:p>
        <w:p w14:paraId="1EB0464B" w14:textId="77777777" w:rsidR="00284C37" w:rsidRPr="00FE61C3" w:rsidRDefault="00284C37" w:rsidP="00BF568E">
          <w:pPr>
            <w:ind w:right="-108"/>
            <w:jc w:val="center"/>
            <w:rPr>
              <w:rFonts w:ascii="Arial Narrow" w:hAnsi="Arial Narrow"/>
              <w:sz w:val="16"/>
              <w:szCs w:val="16"/>
            </w:rPr>
          </w:pPr>
        </w:p>
        <w:p w14:paraId="6B85658A" w14:textId="77777777" w:rsidR="00284C37" w:rsidRPr="00FE61C3" w:rsidRDefault="00284C37" w:rsidP="002A5D91">
          <w:pPr>
            <w:ind w:right="-108"/>
            <w:jc w:val="center"/>
            <w:rPr>
              <w:rFonts w:ascii="Arial Narrow" w:hAnsi="Arial Narrow"/>
              <w:sz w:val="28"/>
              <w:szCs w:val="28"/>
            </w:rPr>
          </w:pPr>
        </w:p>
      </w:tc>
      <w:tc>
        <w:tcPr>
          <w:tcW w:w="9681" w:type="dxa"/>
          <w:vMerge w:val="restart"/>
          <w:vAlign w:val="center"/>
        </w:tcPr>
        <w:p w14:paraId="7795451B" w14:textId="77777777" w:rsidR="00284C37" w:rsidRDefault="008858FF" w:rsidP="002A5D91">
          <w:pPr>
            <w:jc w:val="center"/>
            <w:rPr>
              <w:rFonts w:ascii="Arial Narrow" w:hAnsi="Arial Narrow" w:cs="Arial"/>
              <w:b/>
              <w:sz w:val="28"/>
              <w:szCs w:val="28"/>
            </w:rPr>
          </w:pPr>
          <w:r>
            <w:rPr>
              <w:rFonts w:ascii="Arial Narrow" w:hAnsi="Arial Narrow" w:cs="Arial"/>
              <w:b/>
              <w:sz w:val="28"/>
              <w:szCs w:val="28"/>
            </w:rPr>
            <w:t>FORMULARIO</w:t>
          </w:r>
        </w:p>
      </w:tc>
      <w:tc>
        <w:tcPr>
          <w:tcW w:w="2420" w:type="dxa"/>
          <w:vAlign w:val="center"/>
        </w:tcPr>
        <w:p w14:paraId="34892541" w14:textId="77777777" w:rsidR="00284C37" w:rsidRPr="009E3A37" w:rsidRDefault="00284C37" w:rsidP="002A5D91">
          <w:pPr>
            <w:rPr>
              <w:rFonts w:ascii="Arial Narrow" w:hAnsi="Arial Narrow"/>
              <w:sz w:val="22"/>
              <w:szCs w:val="22"/>
            </w:rPr>
          </w:pPr>
          <w:r w:rsidRPr="009E3A37">
            <w:rPr>
              <w:rFonts w:ascii="Arial Narrow" w:hAnsi="Arial Narrow" w:cs="Arial"/>
              <w:sz w:val="22"/>
              <w:szCs w:val="22"/>
            </w:rPr>
            <w:t>Código</w:t>
          </w:r>
        </w:p>
      </w:tc>
      <w:tc>
        <w:tcPr>
          <w:tcW w:w="2562" w:type="dxa"/>
          <w:vAlign w:val="center"/>
        </w:tcPr>
        <w:p w14:paraId="0C66FF9D" w14:textId="77777777" w:rsidR="00284C37" w:rsidRPr="009E3A37" w:rsidRDefault="001F6CF6" w:rsidP="002A5D91">
          <w:pPr>
            <w:rPr>
              <w:rFonts w:ascii="Arial Narrow" w:hAnsi="Arial Narrow"/>
              <w:sz w:val="22"/>
              <w:szCs w:val="22"/>
            </w:rPr>
          </w:pPr>
          <w:r w:rsidRPr="009E3A37">
            <w:rPr>
              <w:rFonts w:ascii="Arial Narrow" w:hAnsi="Arial Narrow"/>
              <w:sz w:val="22"/>
              <w:szCs w:val="22"/>
              <w:lang w:val="es-CL"/>
            </w:rPr>
            <w:t>F-SGC-031</w:t>
          </w:r>
        </w:p>
      </w:tc>
    </w:tr>
    <w:tr w:rsidR="00284C37" w14:paraId="31776938" w14:textId="77777777" w:rsidTr="00BF568E">
      <w:trPr>
        <w:cantSplit/>
        <w:trHeight w:val="257"/>
      </w:trPr>
      <w:tc>
        <w:tcPr>
          <w:tcW w:w="2420" w:type="dxa"/>
          <w:vMerge/>
        </w:tcPr>
        <w:p w14:paraId="620F04DA" w14:textId="77777777" w:rsidR="00284C37" w:rsidRDefault="00284C37" w:rsidP="002A5D91">
          <w:pPr>
            <w:rPr>
              <w:rFonts w:ascii="Arial Narrow" w:hAnsi="Arial Narrow"/>
            </w:rPr>
          </w:pPr>
        </w:p>
      </w:tc>
      <w:tc>
        <w:tcPr>
          <w:tcW w:w="9681" w:type="dxa"/>
          <w:vMerge/>
        </w:tcPr>
        <w:p w14:paraId="753A0DF0" w14:textId="77777777" w:rsidR="00284C37" w:rsidRDefault="00284C37" w:rsidP="002A5D91">
          <w:pPr>
            <w:pStyle w:val="Encabezadodelista"/>
            <w:tabs>
              <w:tab w:val="clear" w:pos="9000"/>
              <w:tab w:val="clear" w:pos="9360"/>
            </w:tabs>
            <w:suppressAutoHyphens w:val="0"/>
            <w:rPr>
              <w:rFonts w:ascii="Arial Narrow" w:hAnsi="Arial Narrow" w:cs="Arial"/>
              <w:bCs/>
              <w:color w:val="000000"/>
              <w:szCs w:val="22"/>
              <w:lang w:val="es-ES"/>
            </w:rPr>
          </w:pPr>
        </w:p>
      </w:tc>
      <w:tc>
        <w:tcPr>
          <w:tcW w:w="2420" w:type="dxa"/>
          <w:vAlign w:val="center"/>
        </w:tcPr>
        <w:p w14:paraId="4F359BDC" w14:textId="77777777" w:rsidR="00284C37" w:rsidRPr="009E3A37" w:rsidRDefault="00284C37" w:rsidP="002A5D91">
          <w:pPr>
            <w:rPr>
              <w:rFonts w:ascii="Arial Narrow" w:hAnsi="Arial Narrow"/>
              <w:sz w:val="22"/>
              <w:szCs w:val="22"/>
            </w:rPr>
          </w:pPr>
          <w:r w:rsidRPr="009E3A37">
            <w:rPr>
              <w:rFonts w:ascii="Arial Narrow" w:hAnsi="Arial Narrow" w:cs="Arial"/>
              <w:sz w:val="22"/>
              <w:szCs w:val="22"/>
            </w:rPr>
            <w:t>Página</w:t>
          </w:r>
        </w:p>
      </w:tc>
      <w:tc>
        <w:tcPr>
          <w:tcW w:w="2562" w:type="dxa"/>
          <w:vAlign w:val="center"/>
        </w:tcPr>
        <w:p w14:paraId="56A92182" w14:textId="77777777" w:rsidR="00284C37" w:rsidRPr="009E3A37" w:rsidRDefault="00284C37" w:rsidP="002A5D91">
          <w:pPr>
            <w:rPr>
              <w:rFonts w:ascii="Arial Narrow" w:hAnsi="Arial Narrow"/>
              <w:sz w:val="22"/>
              <w:szCs w:val="22"/>
            </w:rPr>
          </w:pPr>
          <w:r w:rsidRPr="009E3A37">
            <w:rPr>
              <w:rFonts w:ascii="Arial Narrow" w:hAnsi="Arial Narrow" w:cs="Arial"/>
              <w:sz w:val="22"/>
              <w:szCs w:val="22"/>
            </w:rPr>
            <w:fldChar w:fldCharType="begin"/>
          </w:r>
          <w:r w:rsidRPr="009E3A37">
            <w:rPr>
              <w:rFonts w:ascii="Arial Narrow" w:hAnsi="Arial Narrow" w:cs="Arial"/>
              <w:sz w:val="22"/>
              <w:szCs w:val="22"/>
            </w:rPr>
            <w:instrText xml:space="preserve"> PAGE </w:instrText>
          </w:r>
          <w:r w:rsidRPr="009E3A37">
            <w:rPr>
              <w:rFonts w:ascii="Arial Narrow" w:hAnsi="Arial Narrow" w:cs="Arial"/>
              <w:sz w:val="22"/>
              <w:szCs w:val="22"/>
            </w:rPr>
            <w:fldChar w:fldCharType="separate"/>
          </w:r>
          <w:r w:rsidR="00AE031D">
            <w:rPr>
              <w:rFonts w:ascii="Arial Narrow" w:hAnsi="Arial Narrow" w:cs="Arial"/>
              <w:noProof/>
              <w:sz w:val="22"/>
              <w:szCs w:val="22"/>
            </w:rPr>
            <w:t>1</w:t>
          </w:r>
          <w:r w:rsidRPr="009E3A37">
            <w:rPr>
              <w:rFonts w:ascii="Arial Narrow" w:hAnsi="Arial Narrow" w:cs="Arial"/>
              <w:sz w:val="22"/>
              <w:szCs w:val="22"/>
            </w:rPr>
            <w:fldChar w:fldCharType="end"/>
          </w:r>
          <w:r w:rsidRPr="009E3A37">
            <w:rPr>
              <w:rFonts w:ascii="Arial Narrow" w:hAnsi="Arial Narrow" w:cs="Arial"/>
              <w:sz w:val="22"/>
              <w:szCs w:val="22"/>
            </w:rPr>
            <w:t xml:space="preserve"> de </w:t>
          </w:r>
          <w:r w:rsidRPr="009E3A37">
            <w:rPr>
              <w:rFonts w:ascii="Arial Narrow" w:hAnsi="Arial Narrow" w:cs="Arial"/>
              <w:sz w:val="22"/>
              <w:szCs w:val="22"/>
            </w:rPr>
            <w:fldChar w:fldCharType="begin"/>
          </w:r>
          <w:r w:rsidRPr="009E3A37">
            <w:rPr>
              <w:rFonts w:ascii="Arial Narrow" w:hAnsi="Arial Narrow" w:cs="Arial"/>
              <w:sz w:val="22"/>
              <w:szCs w:val="22"/>
            </w:rPr>
            <w:instrText xml:space="preserve"> NUMPAGES </w:instrText>
          </w:r>
          <w:r w:rsidRPr="009E3A37">
            <w:rPr>
              <w:rFonts w:ascii="Arial Narrow" w:hAnsi="Arial Narrow" w:cs="Arial"/>
              <w:sz w:val="22"/>
              <w:szCs w:val="22"/>
            </w:rPr>
            <w:fldChar w:fldCharType="separate"/>
          </w:r>
          <w:r w:rsidR="00AE031D">
            <w:rPr>
              <w:rFonts w:ascii="Arial Narrow" w:hAnsi="Arial Narrow" w:cs="Arial"/>
              <w:noProof/>
              <w:sz w:val="22"/>
              <w:szCs w:val="22"/>
            </w:rPr>
            <w:t>1</w:t>
          </w:r>
          <w:r w:rsidRPr="009E3A37">
            <w:rPr>
              <w:rFonts w:ascii="Arial Narrow" w:hAnsi="Arial Narrow" w:cs="Arial"/>
              <w:sz w:val="22"/>
              <w:szCs w:val="22"/>
            </w:rPr>
            <w:fldChar w:fldCharType="end"/>
          </w:r>
        </w:p>
      </w:tc>
    </w:tr>
    <w:tr w:rsidR="00284C37" w14:paraId="45170CC7" w14:textId="77777777" w:rsidTr="00BF568E">
      <w:trPr>
        <w:cantSplit/>
        <w:trHeight w:val="262"/>
      </w:trPr>
      <w:tc>
        <w:tcPr>
          <w:tcW w:w="2420" w:type="dxa"/>
          <w:vMerge/>
        </w:tcPr>
        <w:p w14:paraId="4D0C5FE3" w14:textId="77777777" w:rsidR="00284C37" w:rsidRDefault="00284C37" w:rsidP="002A5D91">
          <w:pPr>
            <w:rPr>
              <w:rFonts w:ascii="Arial Narrow" w:hAnsi="Arial Narrow"/>
            </w:rPr>
          </w:pPr>
        </w:p>
      </w:tc>
      <w:tc>
        <w:tcPr>
          <w:tcW w:w="9681" w:type="dxa"/>
          <w:vMerge w:val="restart"/>
          <w:vAlign w:val="center"/>
        </w:tcPr>
        <w:p w14:paraId="6EC7596F" w14:textId="77777777" w:rsidR="008C3B45" w:rsidRPr="009E3A37" w:rsidRDefault="009C0F66" w:rsidP="009E3A37">
          <w:pPr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E1624C">
            <w:rPr>
              <w:rFonts w:ascii="Arial Narrow" w:hAnsi="Arial Narrow"/>
              <w:b/>
              <w:sz w:val="24"/>
              <w:szCs w:val="24"/>
            </w:rPr>
            <w:t>PLAN D</w:t>
          </w:r>
          <w:r w:rsidR="009E3A37">
            <w:rPr>
              <w:rFonts w:ascii="Arial Narrow" w:hAnsi="Arial Narrow"/>
              <w:b/>
              <w:sz w:val="24"/>
              <w:szCs w:val="24"/>
            </w:rPr>
            <w:t>E INTERVENCIÓN INDIVIDUAL</w:t>
          </w:r>
        </w:p>
      </w:tc>
      <w:tc>
        <w:tcPr>
          <w:tcW w:w="2420" w:type="dxa"/>
          <w:vAlign w:val="center"/>
        </w:tcPr>
        <w:p w14:paraId="70BEEC96" w14:textId="77777777" w:rsidR="00284C37" w:rsidRPr="009E3A37" w:rsidRDefault="00284C37" w:rsidP="002A5D91">
          <w:pPr>
            <w:rPr>
              <w:rFonts w:ascii="Arial Narrow" w:hAnsi="Arial Narrow" w:cs="Arial"/>
              <w:sz w:val="22"/>
              <w:szCs w:val="22"/>
            </w:rPr>
          </w:pPr>
          <w:r w:rsidRPr="009E3A37">
            <w:rPr>
              <w:rFonts w:ascii="Arial Narrow" w:hAnsi="Arial Narrow" w:cs="Arial"/>
              <w:sz w:val="22"/>
              <w:szCs w:val="22"/>
            </w:rPr>
            <w:t>Revisión</w:t>
          </w:r>
        </w:p>
      </w:tc>
      <w:tc>
        <w:tcPr>
          <w:tcW w:w="2562" w:type="dxa"/>
          <w:vAlign w:val="center"/>
        </w:tcPr>
        <w:p w14:paraId="67871AAB" w14:textId="77777777" w:rsidR="00284C37" w:rsidRPr="009E3A37" w:rsidRDefault="009E3A37" w:rsidP="002A5D91">
          <w:pPr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>0</w:t>
          </w:r>
          <w:r w:rsidR="007B557D">
            <w:rPr>
              <w:rFonts w:ascii="Arial Narrow" w:hAnsi="Arial Narrow"/>
              <w:sz w:val="22"/>
              <w:szCs w:val="22"/>
            </w:rPr>
            <w:t>3</w:t>
          </w:r>
        </w:p>
      </w:tc>
    </w:tr>
    <w:tr w:rsidR="00284C37" w14:paraId="5F0788C4" w14:textId="77777777" w:rsidTr="00BF568E">
      <w:trPr>
        <w:cantSplit/>
        <w:trHeight w:val="281"/>
      </w:trPr>
      <w:tc>
        <w:tcPr>
          <w:tcW w:w="2420" w:type="dxa"/>
          <w:vMerge/>
        </w:tcPr>
        <w:p w14:paraId="20521566" w14:textId="77777777" w:rsidR="00284C37" w:rsidRDefault="00284C37" w:rsidP="002A5D91">
          <w:pPr>
            <w:rPr>
              <w:rFonts w:ascii="Arial Narrow" w:hAnsi="Arial Narrow"/>
            </w:rPr>
          </w:pPr>
        </w:p>
      </w:tc>
      <w:tc>
        <w:tcPr>
          <w:tcW w:w="9681" w:type="dxa"/>
          <w:vMerge/>
        </w:tcPr>
        <w:p w14:paraId="080B9B23" w14:textId="77777777" w:rsidR="00284C37" w:rsidRDefault="00284C37" w:rsidP="002A5D91">
          <w:pPr>
            <w:rPr>
              <w:rFonts w:ascii="Arial Narrow" w:hAnsi="Arial Narrow" w:cs="Arial"/>
              <w:sz w:val="22"/>
              <w:szCs w:val="22"/>
            </w:rPr>
          </w:pPr>
        </w:p>
      </w:tc>
      <w:tc>
        <w:tcPr>
          <w:tcW w:w="2420" w:type="dxa"/>
          <w:vAlign w:val="center"/>
        </w:tcPr>
        <w:p w14:paraId="404B4038" w14:textId="77777777" w:rsidR="00284C37" w:rsidRPr="009E3A37" w:rsidRDefault="00284C37" w:rsidP="002A5D91">
          <w:pPr>
            <w:rPr>
              <w:rFonts w:ascii="Arial Narrow" w:hAnsi="Arial Narrow" w:cs="Arial"/>
              <w:sz w:val="22"/>
              <w:szCs w:val="22"/>
            </w:rPr>
          </w:pPr>
          <w:r w:rsidRPr="009E3A37">
            <w:rPr>
              <w:rFonts w:ascii="Arial Narrow" w:hAnsi="Arial Narrow" w:cs="Arial"/>
              <w:sz w:val="22"/>
              <w:szCs w:val="22"/>
            </w:rPr>
            <w:t>Fecha Rev.</w:t>
          </w:r>
        </w:p>
      </w:tc>
      <w:tc>
        <w:tcPr>
          <w:tcW w:w="2562" w:type="dxa"/>
          <w:vAlign w:val="center"/>
        </w:tcPr>
        <w:p w14:paraId="21EB6828" w14:textId="77777777" w:rsidR="00284C37" w:rsidRPr="009E3A37" w:rsidRDefault="007B557D" w:rsidP="002A5D91">
          <w:pPr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>27</w:t>
          </w:r>
          <w:r w:rsidR="00AE031D">
            <w:rPr>
              <w:rFonts w:ascii="Arial Narrow" w:hAnsi="Arial Narrow"/>
              <w:sz w:val="22"/>
              <w:szCs w:val="22"/>
            </w:rPr>
            <w:t>.0</w:t>
          </w:r>
          <w:r>
            <w:rPr>
              <w:rFonts w:ascii="Arial Narrow" w:hAnsi="Arial Narrow"/>
              <w:sz w:val="22"/>
              <w:szCs w:val="22"/>
            </w:rPr>
            <w:t>3</w:t>
          </w:r>
          <w:r w:rsidR="00AE031D">
            <w:rPr>
              <w:rFonts w:ascii="Arial Narrow" w:hAnsi="Arial Narrow"/>
              <w:sz w:val="22"/>
              <w:szCs w:val="22"/>
            </w:rPr>
            <w:t>. 20</w:t>
          </w:r>
          <w:r>
            <w:rPr>
              <w:rFonts w:ascii="Arial Narrow" w:hAnsi="Arial Narrow"/>
              <w:sz w:val="22"/>
              <w:szCs w:val="22"/>
            </w:rPr>
            <w:t>24</w:t>
          </w:r>
        </w:p>
      </w:tc>
    </w:tr>
  </w:tbl>
  <w:p w14:paraId="3F16B6EC" w14:textId="77777777" w:rsidR="00284C37" w:rsidRDefault="00284C37" w:rsidP="00AB7A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2B03"/>
    <w:multiLevelType w:val="singleLevel"/>
    <w:tmpl w:val="D7D82692"/>
    <w:lvl w:ilvl="0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C5113C"/>
    <w:multiLevelType w:val="singleLevel"/>
    <w:tmpl w:val="A3BE1AD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562B93"/>
    <w:multiLevelType w:val="singleLevel"/>
    <w:tmpl w:val="B3AE9F4E"/>
    <w:lvl w:ilvl="0">
      <w:start w:val="5"/>
      <w:numFmt w:val="decimal"/>
      <w:lvlText w:val="%1.1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1A5891"/>
    <w:multiLevelType w:val="singleLevel"/>
    <w:tmpl w:val="29FC017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2E05D4"/>
    <w:multiLevelType w:val="singleLevel"/>
    <w:tmpl w:val="F0AA32D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BC4764"/>
    <w:multiLevelType w:val="multilevel"/>
    <w:tmpl w:val="39F6208C"/>
    <w:lvl w:ilvl="0">
      <w:start w:val="7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C000F12"/>
    <w:multiLevelType w:val="singleLevel"/>
    <w:tmpl w:val="29FC017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02270F3"/>
    <w:multiLevelType w:val="singleLevel"/>
    <w:tmpl w:val="29FC017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1FD25A4"/>
    <w:multiLevelType w:val="singleLevel"/>
    <w:tmpl w:val="C612311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8217A1"/>
    <w:multiLevelType w:val="singleLevel"/>
    <w:tmpl w:val="29FC017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52C446D"/>
    <w:multiLevelType w:val="multilevel"/>
    <w:tmpl w:val="72602BB6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33462CB"/>
    <w:multiLevelType w:val="hybridMultilevel"/>
    <w:tmpl w:val="7CFE921A"/>
    <w:lvl w:ilvl="0" w:tplc="D856F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97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0CDA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2A7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8208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CA8B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2CC5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4C2A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7CE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265F06"/>
    <w:multiLevelType w:val="multilevel"/>
    <w:tmpl w:val="7D2212A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7B843A0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4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66"/>
    <w:rsid w:val="000036A5"/>
    <w:rsid w:val="000609FA"/>
    <w:rsid w:val="000863F3"/>
    <w:rsid w:val="00087B9C"/>
    <w:rsid w:val="00091BF9"/>
    <w:rsid w:val="000B38C3"/>
    <w:rsid w:val="000C49E6"/>
    <w:rsid w:val="000D2B17"/>
    <w:rsid w:val="000E2428"/>
    <w:rsid w:val="000F186D"/>
    <w:rsid w:val="001025DE"/>
    <w:rsid w:val="00107605"/>
    <w:rsid w:val="00120758"/>
    <w:rsid w:val="00127FC9"/>
    <w:rsid w:val="00133577"/>
    <w:rsid w:val="001624F2"/>
    <w:rsid w:val="00165861"/>
    <w:rsid w:val="00170553"/>
    <w:rsid w:val="0019428B"/>
    <w:rsid w:val="001A0ADC"/>
    <w:rsid w:val="001A5966"/>
    <w:rsid w:val="001C2934"/>
    <w:rsid w:val="001D47B9"/>
    <w:rsid w:val="001E1309"/>
    <w:rsid w:val="001F2B85"/>
    <w:rsid w:val="001F6CF6"/>
    <w:rsid w:val="001F6EED"/>
    <w:rsid w:val="002112B9"/>
    <w:rsid w:val="002148B4"/>
    <w:rsid w:val="00226933"/>
    <w:rsid w:val="00231E3A"/>
    <w:rsid w:val="00280A52"/>
    <w:rsid w:val="00282670"/>
    <w:rsid w:val="00284C37"/>
    <w:rsid w:val="00291D98"/>
    <w:rsid w:val="002A5D91"/>
    <w:rsid w:val="002A7B3E"/>
    <w:rsid w:val="002C7062"/>
    <w:rsid w:val="002D046B"/>
    <w:rsid w:val="002D13BE"/>
    <w:rsid w:val="002D5955"/>
    <w:rsid w:val="002D6873"/>
    <w:rsid w:val="002F428F"/>
    <w:rsid w:val="003001DE"/>
    <w:rsid w:val="00303CA7"/>
    <w:rsid w:val="00313100"/>
    <w:rsid w:val="00324440"/>
    <w:rsid w:val="00326661"/>
    <w:rsid w:val="0034664E"/>
    <w:rsid w:val="00350DC9"/>
    <w:rsid w:val="003651C8"/>
    <w:rsid w:val="00392B94"/>
    <w:rsid w:val="00393DE6"/>
    <w:rsid w:val="003A56C5"/>
    <w:rsid w:val="003F6849"/>
    <w:rsid w:val="00415FB6"/>
    <w:rsid w:val="004214B8"/>
    <w:rsid w:val="00425DAF"/>
    <w:rsid w:val="0045700B"/>
    <w:rsid w:val="00471E6A"/>
    <w:rsid w:val="00475796"/>
    <w:rsid w:val="0049590E"/>
    <w:rsid w:val="004A2C99"/>
    <w:rsid w:val="004A48E7"/>
    <w:rsid w:val="004A5411"/>
    <w:rsid w:val="004E2FC6"/>
    <w:rsid w:val="00500CAA"/>
    <w:rsid w:val="0051213D"/>
    <w:rsid w:val="005304CD"/>
    <w:rsid w:val="005649AF"/>
    <w:rsid w:val="005725FC"/>
    <w:rsid w:val="00592B46"/>
    <w:rsid w:val="00594AD1"/>
    <w:rsid w:val="005B3E23"/>
    <w:rsid w:val="005F5440"/>
    <w:rsid w:val="00610202"/>
    <w:rsid w:val="00655741"/>
    <w:rsid w:val="00690821"/>
    <w:rsid w:val="006D14FB"/>
    <w:rsid w:val="006E3126"/>
    <w:rsid w:val="006F16DB"/>
    <w:rsid w:val="0072479B"/>
    <w:rsid w:val="007B2F64"/>
    <w:rsid w:val="007B557D"/>
    <w:rsid w:val="007F48FC"/>
    <w:rsid w:val="00813202"/>
    <w:rsid w:val="00824820"/>
    <w:rsid w:val="0082638C"/>
    <w:rsid w:val="00832223"/>
    <w:rsid w:val="00834FCF"/>
    <w:rsid w:val="008513D8"/>
    <w:rsid w:val="00856945"/>
    <w:rsid w:val="008630E1"/>
    <w:rsid w:val="008640D1"/>
    <w:rsid w:val="008858FF"/>
    <w:rsid w:val="00893172"/>
    <w:rsid w:val="008B6359"/>
    <w:rsid w:val="008C3B45"/>
    <w:rsid w:val="008D0A70"/>
    <w:rsid w:val="008F0C10"/>
    <w:rsid w:val="0090379D"/>
    <w:rsid w:val="0091055C"/>
    <w:rsid w:val="00926CFD"/>
    <w:rsid w:val="0095260A"/>
    <w:rsid w:val="00956CC8"/>
    <w:rsid w:val="0096780C"/>
    <w:rsid w:val="0097787B"/>
    <w:rsid w:val="00996A3A"/>
    <w:rsid w:val="009C0F66"/>
    <w:rsid w:val="009D1C92"/>
    <w:rsid w:val="009D6BBE"/>
    <w:rsid w:val="009E3A37"/>
    <w:rsid w:val="009F06BE"/>
    <w:rsid w:val="00A14DE7"/>
    <w:rsid w:val="00A21179"/>
    <w:rsid w:val="00A37995"/>
    <w:rsid w:val="00A56CB6"/>
    <w:rsid w:val="00A71775"/>
    <w:rsid w:val="00A86BA5"/>
    <w:rsid w:val="00A91C73"/>
    <w:rsid w:val="00A9459C"/>
    <w:rsid w:val="00AA035C"/>
    <w:rsid w:val="00AB039E"/>
    <w:rsid w:val="00AB5847"/>
    <w:rsid w:val="00AB7AD9"/>
    <w:rsid w:val="00AD0752"/>
    <w:rsid w:val="00AD7E44"/>
    <w:rsid w:val="00AE009B"/>
    <w:rsid w:val="00AE031D"/>
    <w:rsid w:val="00AE59CE"/>
    <w:rsid w:val="00AF3838"/>
    <w:rsid w:val="00B00BFC"/>
    <w:rsid w:val="00B50F84"/>
    <w:rsid w:val="00B537CA"/>
    <w:rsid w:val="00B55E7A"/>
    <w:rsid w:val="00B72EE5"/>
    <w:rsid w:val="00B821EF"/>
    <w:rsid w:val="00B92667"/>
    <w:rsid w:val="00BC01DC"/>
    <w:rsid w:val="00BE1F81"/>
    <w:rsid w:val="00BF568E"/>
    <w:rsid w:val="00C05D30"/>
    <w:rsid w:val="00C603F4"/>
    <w:rsid w:val="00C67318"/>
    <w:rsid w:val="00C87BAA"/>
    <w:rsid w:val="00CA1D4E"/>
    <w:rsid w:val="00CB004E"/>
    <w:rsid w:val="00CB2D6D"/>
    <w:rsid w:val="00D02D0E"/>
    <w:rsid w:val="00D720EA"/>
    <w:rsid w:val="00D95EB4"/>
    <w:rsid w:val="00DD1688"/>
    <w:rsid w:val="00DD28BD"/>
    <w:rsid w:val="00DE5538"/>
    <w:rsid w:val="00E069E2"/>
    <w:rsid w:val="00E1624C"/>
    <w:rsid w:val="00E31728"/>
    <w:rsid w:val="00E4209B"/>
    <w:rsid w:val="00E43066"/>
    <w:rsid w:val="00E77FE4"/>
    <w:rsid w:val="00E940F9"/>
    <w:rsid w:val="00E96D24"/>
    <w:rsid w:val="00ED6B16"/>
    <w:rsid w:val="00F22AED"/>
    <w:rsid w:val="00F23A7F"/>
    <w:rsid w:val="00F45BBE"/>
    <w:rsid w:val="00F502BF"/>
    <w:rsid w:val="00F5376C"/>
    <w:rsid w:val="00F57527"/>
    <w:rsid w:val="00F60423"/>
    <w:rsid w:val="00F641B0"/>
    <w:rsid w:val="00F74652"/>
    <w:rsid w:val="00F83680"/>
    <w:rsid w:val="00FB1753"/>
    <w:rsid w:val="00FB1F36"/>
    <w:rsid w:val="00FB33B0"/>
    <w:rsid w:val="00FC0E80"/>
    <w:rsid w:val="00FC7425"/>
    <w:rsid w:val="00FD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4:docId w14:val="7FD05A45"/>
  <w15:chartTrackingRefBased/>
  <w15:docId w15:val="{16D4FA76-5742-4C9C-A7BF-23E2DA25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 w:bidi="he-IL"/>
    </w:rPr>
  </w:style>
  <w:style w:type="paragraph" w:styleId="Ttulo1">
    <w:name w:val="heading 1"/>
    <w:basedOn w:val="Normal"/>
    <w:next w:val="Normal"/>
    <w:qFormat/>
    <w:pPr>
      <w:keepNext/>
      <w:tabs>
        <w:tab w:val="left" w:pos="180"/>
        <w:tab w:val="left" w:pos="720"/>
        <w:tab w:val="left" w:pos="1260"/>
        <w:tab w:val="left" w:pos="1980"/>
        <w:tab w:val="left" w:pos="10080"/>
      </w:tabs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180"/>
        <w:tab w:val="left" w:pos="720"/>
        <w:tab w:val="left" w:pos="1260"/>
        <w:tab w:val="left" w:pos="2127"/>
        <w:tab w:val="left" w:pos="10080"/>
      </w:tabs>
      <w:ind w:left="1985" w:hanging="1985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tabs>
        <w:tab w:val="left" w:pos="180"/>
        <w:tab w:val="left" w:pos="720"/>
        <w:tab w:val="left" w:pos="1260"/>
        <w:tab w:val="left" w:pos="1980"/>
        <w:tab w:val="left" w:pos="10080"/>
      </w:tabs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lang w:val="es-MX"/>
    </w:rPr>
  </w:style>
  <w:style w:type="paragraph" w:styleId="Ttulo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b/>
      <w:sz w:val="24"/>
      <w:lang w:bidi="ar-SA"/>
    </w:rPr>
  </w:style>
  <w:style w:type="paragraph" w:styleId="Ttulo6">
    <w:name w:val="heading 6"/>
    <w:basedOn w:val="Normal"/>
    <w:next w:val="Normal"/>
    <w:qFormat/>
    <w:pPr>
      <w:keepNext/>
      <w:tabs>
        <w:tab w:val="left" w:pos="709"/>
      </w:tabs>
      <w:jc w:val="center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Textonotaalfinal1">
    <w:name w:val="Texto nota al final1"/>
    <w:basedOn w:val="Normal"/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tabs>
        <w:tab w:val="left" w:pos="180"/>
        <w:tab w:val="left" w:pos="720"/>
        <w:tab w:val="left" w:pos="1260"/>
        <w:tab w:val="left" w:pos="1980"/>
        <w:tab w:val="left" w:pos="10080"/>
      </w:tabs>
      <w:jc w:val="both"/>
    </w:pPr>
    <w:rPr>
      <w:i/>
      <w:sz w:val="24"/>
    </w:rPr>
  </w:style>
  <w:style w:type="paragraph" w:styleId="Sangradetextonormal">
    <w:name w:val="Body Text Indent"/>
    <w:basedOn w:val="Normal"/>
    <w:pPr>
      <w:keepNext/>
      <w:tabs>
        <w:tab w:val="left" w:pos="180"/>
        <w:tab w:val="left" w:pos="720"/>
        <w:tab w:val="left" w:pos="1260"/>
        <w:tab w:val="left" w:pos="1980"/>
        <w:tab w:val="left" w:pos="10080"/>
      </w:tabs>
      <w:ind w:left="426" w:hanging="426"/>
      <w:jc w:val="both"/>
      <w:outlineLvl w:val="0"/>
    </w:pPr>
    <w:rPr>
      <w:sz w:val="24"/>
      <w:lang w:val="es-MX"/>
    </w:rPr>
  </w:style>
  <w:style w:type="paragraph" w:customStyle="1" w:styleId="epgrafe">
    <w:name w:val="epígrafe"/>
    <w:basedOn w:val="Normal"/>
    <w:pPr>
      <w:overflowPunct w:val="0"/>
      <w:autoSpaceDE w:val="0"/>
      <w:autoSpaceDN w:val="0"/>
      <w:adjustRightInd w:val="0"/>
      <w:textAlignment w:val="baseline"/>
    </w:pPr>
    <w:rPr>
      <w:sz w:val="24"/>
      <w:lang w:val="es-CL" w:bidi="ar-SA"/>
    </w:rPr>
  </w:style>
  <w:style w:type="paragraph" w:customStyle="1" w:styleId="Textoindependiente21">
    <w:name w:val="Texto independiente 21"/>
    <w:basedOn w:val="Normal"/>
    <w:pPr>
      <w:tabs>
        <w:tab w:val="left" w:pos="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s-CL" w:bidi="ar-SA"/>
    </w:rPr>
  </w:style>
  <w:style w:type="paragraph" w:styleId="Ttulo">
    <w:name w:val="Title"/>
    <w:basedOn w:val="Normal"/>
    <w:qFormat/>
    <w:pPr>
      <w:jc w:val="center"/>
    </w:pPr>
    <w:rPr>
      <w:b/>
      <w:bCs/>
      <w:i/>
      <w:iCs/>
      <w:sz w:val="24"/>
    </w:rPr>
  </w:style>
  <w:style w:type="paragraph" w:styleId="Encabezadodelista">
    <w:name w:val="toa heading"/>
    <w:basedOn w:val="Normal"/>
    <w:next w:val="Normal"/>
    <w:semiHidden/>
    <w:rsid w:val="00996A3A"/>
    <w:pPr>
      <w:tabs>
        <w:tab w:val="left" w:pos="9000"/>
        <w:tab w:val="right" w:pos="9360"/>
      </w:tabs>
      <w:suppressAutoHyphens/>
    </w:pPr>
    <w:rPr>
      <w:rFonts w:ascii="Courier New" w:hAnsi="Courier New"/>
      <w:lang w:bidi="ar-SA"/>
    </w:rPr>
  </w:style>
  <w:style w:type="paragraph" w:styleId="Textoindependiente2">
    <w:name w:val="Body Text 2"/>
    <w:basedOn w:val="Normal"/>
    <w:rsid w:val="00996A3A"/>
    <w:pPr>
      <w:spacing w:after="120" w:line="480" w:lineRule="auto"/>
    </w:pPr>
  </w:style>
  <w:style w:type="table" w:styleId="Tablaconcuadrcula">
    <w:name w:val="Table Grid"/>
    <w:basedOn w:val="Tablanormal"/>
    <w:rsid w:val="00E96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E96D24"/>
    <w:rPr>
      <w:lang w:val="en-US" w:eastAsia="en-US" w:bidi="ar-SA"/>
    </w:rPr>
  </w:style>
  <w:style w:type="character" w:styleId="Refdenotaalpie">
    <w:name w:val="footnote reference"/>
    <w:semiHidden/>
    <w:rsid w:val="00E96D24"/>
    <w:rPr>
      <w:vertAlign w:val="superscript"/>
    </w:rPr>
  </w:style>
  <w:style w:type="paragraph" w:styleId="Textodeglobo">
    <w:name w:val="Balloon Text"/>
    <w:basedOn w:val="Normal"/>
    <w:semiHidden/>
    <w:rsid w:val="00E94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PS\WINAPPS\WORD\DOTS\DCAC0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CB855-73E0-44E2-BEBF-CAF533D0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DCAC001</Template>
  <TotalTime>2</TotalTime>
  <Pages>2</Pages>
  <Words>316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F-GG-SC-018_REV0</vt:lpstr>
    </vt:vector>
  </TitlesOfParts>
  <Manager>Gerente General</Manager>
  <Company>TECNOFORMA Ltda.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F-GG-SC-018_REV0</dc:title>
  <dc:subject>Solicitud de acciones correctivas y preventivas</dc:subject>
  <dc:creator>Mauricio Montenegro</dc:creator>
  <cp:keywords>FORMULARIO</cp:keywords>
  <cp:lastModifiedBy>Héctor Espinoza Díaz</cp:lastModifiedBy>
  <cp:revision>2</cp:revision>
  <cp:lastPrinted>2009-09-08T19:27:00Z</cp:lastPrinted>
  <dcterms:created xsi:type="dcterms:W3CDTF">2024-05-07T18:47:00Z</dcterms:created>
  <dcterms:modified xsi:type="dcterms:W3CDTF">2024-05-07T18:47:00Z</dcterms:modified>
</cp:coreProperties>
</file>